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姓名、連絡資訊和應徵職務的表格版面配置"/>
      </w:tblPr>
      <w:tblGrid>
        <w:gridCol w:w="9026"/>
      </w:tblGrid>
      <w:tr w:rsidR="00692703" w:rsidRPr="00F050F7" w14:paraId="1FAE0D3B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F607F34" w14:textId="77777777" w:rsidR="00692703" w:rsidRPr="00F050F7" w:rsidRDefault="00A92D55" w:rsidP="00B416A9">
            <w:pPr>
              <w:pStyle w:val="a8"/>
              <w:spacing w:line="204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姓名</w:t>
            </w:r>
          </w:p>
          <w:p w14:paraId="03FCA5CB" w14:textId="77777777" w:rsidR="008D4B72" w:rsidRDefault="00C74AFE" w:rsidP="00B416A9">
            <w:pPr>
              <w:pStyle w:val="affffff"/>
              <w:spacing w:line="204" w:lineRule="auto"/>
              <w:contextualSpacing w:val="0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電子郵件："/>
                <w:tag w:val="輸入電子郵件："/>
                <w:id w:val="1154873695"/>
                <w:placeholder>
                  <w:docPart w:val="416698CFCDAD471E846632D8E1BEC702"/>
                </w:placeholder>
                <w:temporary/>
                <w:showingPlcHdr/>
                <w15:appearance w15:val="hidden"/>
              </w:sdtPr>
              <w:sdtEndPr/>
              <w:sdtContent>
                <w:r w:rsidR="008D4B72" w:rsidRPr="00F050F7">
                  <w:rPr>
                    <w:rFonts w:hint="eastAsia"/>
                    <w:lang w:val="zh-TW" w:eastAsia="zh-TW" w:bidi="zh-TW"/>
                  </w:rPr>
                  <w:t>電子郵件</w:t>
                </w:r>
              </w:sdtContent>
            </w:sdt>
            <w:r w:rsidR="008D4B72" w:rsidRPr="006402EE">
              <w:rPr>
                <w:rFonts w:hint="eastAsia"/>
                <w:lang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分割點："/>
                <w:tag w:val="分割點："/>
                <w:id w:val="2000459528"/>
                <w:placeholder>
                  <w:docPart w:val="B6C78DCB8E154DDEA090960F38839A98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8D4B72" w:rsidRPr="006402EE">
                  <w:rPr>
                    <w:rFonts w:hint="eastAsia"/>
                    <w:lang w:eastAsia="zh-TW" w:bidi="zh-TW"/>
                  </w:rPr>
                  <w:t>·</w:t>
                </w:r>
                <w:proofErr w:type="gramEnd"/>
              </w:sdtContent>
            </w:sdt>
          </w:p>
          <w:p w14:paraId="0E70FD32" w14:textId="77777777" w:rsidR="00692703" w:rsidRPr="00F050F7" w:rsidRDefault="00C74AFE" w:rsidP="00B416A9">
            <w:pPr>
              <w:pStyle w:val="affffff"/>
              <w:spacing w:line="204" w:lineRule="auto"/>
              <w:contextualSpacing w:val="0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 LinkedIn 個人檔案："/>
                <w:tag w:val="輸入 LinkedIn 個人檔案："/>
                <w:id w:val="-1332902444"/>
                <w:placeholder>
                  <w:docPart w:val="C7AA82400E98481A8FBDA7D7835BA007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050F7">
                  <w:rPr>
                    <w:rFonts w:hint="eastAsia"/>
                    <w:lang w:val="zh-TW" w:eastAsia="zh-TW" w:bidi="zh-TW"/>
                  </w:rPr>
                  <w:t>LinkedIn 個人電話</w:t>
                </w:r>
              </w:sdtContent>
            </w:sdt>
            <w:r w:rsidR="00692703" w:rsidRPr="006402EE">
              <w:rPr>
                <w:rFonts w:hint="eastAsia"/>
                <w:lang w:eastAsia="zh-TW" w:bidi="zh-TW"/>
              </w:rPr>
              <w:t xml:space="preserve"> </w:t>
            </w:r>
          </w:p>
        </w:tc>
      </w:tr>
      <w:tr w:rsidR="009571D8" w:rsidRPr="00F050F7" w14:paraId="099F1A5D" w14:textId="77777777" w:rsidTr="00692703">
        <w:tc>
          <w:tcPr>
            <w:tcW w:w="9360" w:type="dxa"/>
            <w:tcMar>
              <w:top w:w="432" w:type="dxa"/>
            </w:tcMar>
          </w:tcPr>
          <w:p w14:paraId="733E4E66" w14:textId="77777777" w:rsidR="00C21963" w:rsidRDefault="00C21963" w:rsidP="00BB3B5D">
            <w:pPr>
              <w:pStyle w:val="1"/>
              <w:spacing w:line="204" w:lineRule="auto"/>
              <w:outlineLvl w:val="0"/>
              <w:rPr>
                <w:lang w:val="zh-TW" w:eastAsia="zh-TW" w:bidi="zh-TW"/>
              </w:rPr>
            </w:pPr>
            <w:r>
              <w:rPr>
                <w:rFonts w:hint="eastAsia"/>
                <w:b w:val="0"/>
                <w:caps w:val="0"/>
                <w:noProof/>
                <w:lang w:val="zh-TW" w:bidi="zh-TW"/>
              </w:rPr>
              <w:drawing>
                <wp:inline distT="0" distB="0" distL="0" distR="0" wp14:anchorId="72F8B100" wp14:editId="0C35E877">
                  <wp:extent cx="2466975" cy="1847850"/>
                  <wp:effectExtent l="0" t="0" r="9525" b="0"/>
                  <wp:docPr id="4" name="圖片 4" descr="C:\Users\ping\AppData\Local\Microsoft\Windows\INetCache\Content.MSO\3102F7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ng\AppData\Local\Microsoft\Windows\INetCache\Content.MSO\3102F7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Brus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zh-TW" w:eastAsia="zh-TW" w:bidi="zh-TW"/>
              </w:rPr>
              <w:t xml:space="preserve"> (大頭照)</w:t>
            </w:r>
          </w:p>
          <w:p w14:paraId="38528136" w14:textId="77777777" w:rsidR="00C21963" w:rsidRDefault="00C21963" w:rsidP="00BB3B5D">
            <w:pPr>
              <w:pStyle w:val="1"/>
              <w:spacing w:line="204" w:lineRule="auto"/>
              <w:outlineLvl w:val="0"/>
              <w:rPr>
                <w:lang w:val="zh-TW" w:eastAsia="zh-TW" w:bidi="zh-TW"/>
              </w:rPr>
            </w:pPr>
          </w:p>
          <w:p w14:paraId="5033CCA8" w14:textId="77777777" w:rsidR="001755A8" w:rsidRPr="00BB3B5D" w:rsidRDefault="00BB3B5D" w:rsidP="00BB3B5D">
            <w:pPr>
              <w:pStyle w:val="1"/>
              <w:spacing w:line="204" w:lineRule="auto"/>
              <w:outlineLvl w:val="0"/>
              <w:rPr>
                <w:lang w:val="zh-TW" w:eastAsia="zh-TW" w:bidi="zh-TW"/>
              </w:rPr>
            </w:pPr>
            <w:r w:rsidRPr="00BB3B5D">
              <w:rPr>
                <w:rFonts w:hint="eastAsia"/>
                <w:lang w:val="zh-TW" w:eastAsia="zh-TW" w:bidi="zh-TW"/>
              </w:rPr>
              <w:t>．交通工具</w:t>
            </w:r>
            <w:r w:rsidR="00C21963">
              <w:rPr>
                <w:rFonts w:hint="eastAsia"/>
                <w:lang w:val="zh-TW" w:eastAsia="zh-TW" w:bidi="zh-TW"/>
              </w:rPr>
              <w:t xml:space="preserve">                                                                                   </w:t>
            </w:r>
          </w:p>
          <w:p w14:paraId="6E3F3347" w14:textId="77777777" w:rsidR="00BB3B5D" w:rsidRPr="00F050F7" w:rsidRDefault="00BB3B5D" w:rsidP="00BB3B5D">
            <w:pPr>
              <w:pStyle w:val="1"/>
              <w:spacing w:line="204" w:lineRule="auto"/>
              <w:outlineLvl w:val="0"/>
              <w:rPr>
                <w:lang w:eastAsia="zh-TW"/>
              </w:rPr>
            </w:pPr>
            <w:r w:rsidRPr="00BB3B5D">
              <w:rPr>
                <w:rFonts w:cstheme="minorBidi" w:hint="eastAsia"/>
                <w:b w:val="0"/>
                <w:caps w:val="0"/>
                <w:color w:val="595959" w:themeColor="text1" w:themeTint="A6"/>
                <w:sz w:val="22"/>
                <w:szCs w:val="22"/>
                <w:lang w:val="zh-TW" w:eastAsia="zh-TW" w:bidi="zh-TW"/>
              </w:rPr>
              <w:t>機車或是汽車</w:t>
            </w:r>
            <w:r w:rsidRPr="00BB3B5D">
              <w:rPr>
                <w:rFonts w:cstheme="minorBidi"/>
                <w:b w:val="0"/>
                <w:caps w:val="0"/>
                <w:color w:val="595959" w:themeColor="text1" w:themeTint="A6"/>
                <w:sz w:val="22"/>
                <w:szCs w:val="22"/>
                <w:lang w:val="zh-TW" w:eastAsia="zh-TW" w:bidi="zh-TW"/>
              </w:rPr>
              <w:t>…</w:t>
            </w:r>
            <w:r w:rsidRPr="00BB3B5D">
              <w:rPr>
                <w:rFonts w:cstheme="minorBidi" w:hint="eastAsia"/>
                <w:b w:val="0"/>
                <w:caps w:val="0"/>
                <w:color w:val="595959" w:themeColor="text1" w:themeTint="A6"/>
                <w:sz w:val="22"/>
                <w:szCs w:val="22"/>
                <w:lang w:val="zh-TW" w:eastAsia="zh-TW" w:bidi="zh-TW"/>
              </w:rPr>
              <w:t>等</w:t>
            </w:r>
          </w:p>
        </w:tc>
      </w:tr>
    </w:tbl>
    <w:p w14:paraId="37C32718" w14:textId="77777777" w:rsidR="004E01EB" w:rsidRPr="00F050F7" w:rsidRDefault="00C74AFE" w:rsidP="00B416A9">
      <w:pPr>
        <w:pStyle w:val="1"/>
        <w:spacing w:line="204" w:lineRule="auto"/>
        <w:rPr>
          <w:lang w:eastAsia="zh-TW"/>
        </w:rPr>
      </w:pPr>
      <w:sdt>
        <w:sdtPr>
          <w:rPr>
            <w:rFonts w:hint="eastAsia"/>
            <w:lang w:eastAsia="zh-TW"/>
          </w:rPr>
          <w:alias w:val="工作經驗："/>
          <w:tag w:val="工作經驗："/>
          <w:id w:val="-1983300934"/>
          <w:placeholder>
            <w:docPart w:val="EC057A36B04A4AC1874FAF1474726A4D"/>
          </w:placeholder>
          <w:temporary/>
          <w:showingPlcHdr/>
          <w15:appearance w15:val="hidden"/>
        </w:sdtPr>
        <w:sdtEndPr/>
        <w:sdtContent>
          <w:r w:rsidR="004E01EB" w:rsidRPr="00F050F7">
            <w:rPr>
              <w:rFonts w:hint="eastAsia"/>
              <w:lang w:val="zh-TW" w:eastAsia="zh-TW" w:bidi="zh-TW"/>
            </w:rPr>
            <w:t>工作經驗</w:t>
          </w:r>
        </w:sdtContent>
      </w:sdt>
    </w:p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工作經驗表格版面配置"/>
      </w:tblPr>
      <w:tblGrid>
        <w:gridCol w:w="8958"/>
      </w:tblGrid>
      <w:tr w:rsidR="001D0BF1" w:rsidRPr="00F050F7" w14:paraId="06300BC5" w14:textId="77777777" w:rsidTr="00D66A52">
        <w:tc>
          <w:tcPr>
            <w:tcW w:w="9355" w:type="dxa"/>
          </w:tcPr>
          <w:p w14:paraId="54BF9E3B" w14:textId="77777777" w:rsidR="001D0BF1" w:rsidRDefault="00C74AFE" w:rsidP="00B416A9">
            <w:pPr>
              <w:pStyle w:val="31"/>
              <w:spacing w:line="204" w:lineRule="auto"/>
              <w:contextualSpacing w:val="0"/>
              <w:outlineLvl w:val="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公司 1 到職日期："/>
                <w:tag w:val="輸入公司 1 到職日期："/>
                <w:id w:val="47496943"/>
                <w:placeholder>
                  <w:docPart w:val="A2D1F7DDD51F49F29DBB921FAC97D6D5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050F7">
                  <w:rPr>
                    <w:rFonts w:hint="eastAsia"/>
                    <w:lang w:val="zh-TW" w:eastAsia="zh-TW" w:bidi="zh-TW"/>
                  </w:rPr>
                  <w:t>到職日期</w:t>
                </w:r>
              </w:sdtContent>
            </w:sdt>
            <w:r w:rsidR="001D0BF1" w:rsidRPr="00F050F7">
              <w:rPr>
                <w:rFonts w:hint="eastAsia"/>
                <w:lang w:val="zh-TW" w:eastAsia="zh-TW" w:bidi="zh-TW"/>
              </w:rPr>
              <w:t xml:space="preserve"> </w:t>
            </w:r>
            <w:proofErr w:type="gramStart"/>
            <w:r w:rsidR="001D0BF1" w:rsidRPr="00F050F7">
              <w:rPr>
                <w:rFonts w:hint="eastAsia"/>
                <w:lang w:val="zh-TW" w:eastAsia="zh-TW" w:bidi="zh-TW"/>
              </w:rPr>
              <w:t>–</w:t>
            </w:r>
            <w:proofErr w:type="gramEnd"/>
            <w:r w:rsidR="001D0BF1" w:rsidRPr="00F050F7">
              <w:rPr>
                <w:rFonts w:hint="eastAsia"/>
                <w:lang w:val="zh-TW"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輸入公司 1 離職日期："/>
                <w:tag w:val="輸入公司 1 離職日期："/>
                <w:id w:val="182949357"/>
                <w:placeholder>
                  <w:docPart w:val="B112D1D11CEC42A69A8BBDEE0ADD400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050F7">
                  <w:rPr>
                    <w:rFonts w:hint="eastAsia"/>
                    <w:lang w:val="zh-TW" w:eastAsia="zh-TW" w:bidi="zh-TW"/>
                  </w:rPr>
                  <w:t>離職日期</w:t>
                </w:r>
              </w:sdtContent>
            </w:sdt>
          </w:p>
          <w:p w14:paraId="56262775" w14:textId="77777777" w:rsidR="004473BA" w:rsidRPr="009F78C9" w:rsidRDefault="004473BA" w:rsidP="00B416A9">
            <w:pPr>
              <w:pStyle w:val="31"/>
              <w:spacing w:line="204" w:lineRule="auto"/>
              <w:contextualSpacing w:val="0"/>
              <w:outlineLvl w:val="2"/>
              <w:rPr>
                <w:color w:val="1D824C" w:themeColor="accent1"/>
                <w:sz w:val="26"/>
                <w:szCs w:val="26"/>
                <w:lang w:val="zh-TW" w:eastAsia="zh-TW" w:bidi="zh-TW"/>
              </w:rPr>
            </w:pPr>
            <w:r w:rsidRPr="009F78C9">
              <w:rPr>
                <w:rFonts w:hint="eastAsia"/>
                <w:color w:val="1D824C" w:themeColor="accent1"/>
                <w:sz w:val="26"/>
                <w:szCs w:val="26"/>
                <w:lang w:val="zh-TW" w:eastAsia="zh-TW" w:bidi="zh-TW"/>
              </w:rPr>
              <w:t>公司名稱</w:t>
            </w:r>
            <w:r w:rsidR="009F78C9">
              <w:rPr>
                <w:rFonts w:hint="eastAsia"/>
                <w:color w:val="1D824C" w:themeColor="accent1"/>
                <w:sz w:val="26"/>
                <w:szCs w:val="26"/>
                <w:lang w:val="zh-TW" w:eastAsia="zh-TW" w:bidi="zh-TW"/>
              </w:rPr>
              <w:t>．</w:t>
            </w:r>
            <w:sdt>
              <w:sdtPr>
                <w:rPr>
                  <w:rStyle w:val="af1"/>
                  <w:rFonts w:hint="eastAsia"/>
                  <w:lang w:eastAsia="zh-TW"/>
                </w:rPr>
                <w:alias w:val="輸入公司 1："/>
                <w:tag w:val="輸入公司 1："/>
                <w:id w:val="2001083756"/>
                <w:placeholder>
                  <w:docPart w:val="4C79349C06074D8F95F0FCDA38B0A743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</w:rPr>
              </w:sdtEndPr>
              <w:sdtContent>
                <w:r w:rsidR="009F78C9" w:rsidRPr="00F050F7">
                  <w:rPr>
                    <w:rStyle w:val="af1"/>
                    <w:rFonts w:hint="eastAsia"/>
                    <w:lang w:val="zh-TW" w:eastAsia="zh-TW" w:bidi="zh-TW"/>
                  </w:rPr>
                  <w:t>公司</w:t>
                </w:r>
              </w:sdtContent>
            </w:sdt>
          </w:p>
          <w:p w14:paraId="10C48E2C" w14:textId="77777777" w:rsidR="001D0BF1" w:rsidRPr="00F050F7" w:rsidRDefault="00C74AFE" w:rsidP="00B416A9">
            <w:pPr>
              <w:pStyle w:val="21"/>
              <w:spacing w:line="204" w:lineRule="auto"/>
              <w:contextualSpacing w:val="0"/>
              <w:outlineLvl w:val="1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職稱 1："/>
                <w:tag w:val="輸入職稱 1："/>
                <w:id w:val="1301963717"/>
                <w:placeholder>
                  <w:docPart w:val="E1DE24AB57F242FBBCA44D92FDEE034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050F7">
                  <w:rPr>
                    <w:rFonts w:hint="eastAsia"/>
                    <w:lang w:val="zh-TW" w:eastAsia="zh-TW" w:bidi="zh-TW"/>
                  </w:rPr>
                  <w:t>職稱</w:t>
                </w:r>
              </w:sdtContent>
            </w:sdt>
            <w:r w:rsidR="001D0BF1" w:rsidRPr="00F050F7">
              <w:rPr>
                <w:rFonts w:hint="eastAsia"/>
                <w:lang w:val="zh-TW" w:eastAsia="zh-TW" w:bidi="zh-TW"/>
              </w:rPr>
              <w:t>，</w:t>
            </w:r>
            <w:r w:rsidR="009F78C9">
              <w:rPr>
                <w:rStyle w:val="af1"/>
                <w:rFonts w:hint="eastAsia"/>
                <w:lang w:eastAsia="zh-TW"/>
              </w:rPr>
              <w:t>譬如:工讀生</w:t>
            </w:r>
          </w:p>
          <w:sdt>
            <w:sdtPr>
              <w:rPr>
                <w:rFonts w:hint="eastAsia"/>
                <w:lang w:eastAsia="zh-TW"/>
              </w:rPr>
              <w:alias w:val="輸入工作詳細資料 1："/>
              <w:tag w:val="輸入工作詳細資料 1："/>
              <w:id w:val="-1173257961"/>
              <w:placeholder>
                <w:docPart w:val="CD7E8FFC982E416D8FAD8373D95936D1"/>
              </w:placeholder>
              <w:temporary/>
              <w:showingPlcHdr/>
              <w15:appearance w15:val="hidden"/>
            </w:sdtPr>
            <w:sdtEndPr/>
            <w:sdtContent>
              <w:p w14:paraId="5F8ED937" w14:textId="77777777" w:rsidR="001E3120" w:rsidRPr="00F050F7" w:rsidRDefault="00F9624D" w:rsidP="00B416A9">
                <w:pPr>
                  <w:spacing w:line="204" w:lineRule="auto"/>
                  <w:contextualSpacing w:val="0"/>
                  <w:rPr>
                    <w:lang w:eastAsia="zh-TW"/>
                  </w:rPr>
                </w:pPr>
                <w:r w:rsidRPr="00F050F7">
                  <w:rPr>
                    <w:rFonts w:hint="eastAsia"/>
                    <w:lang w:val="zh-TW" w:eastAsia="zh-TW" w:bidi="zh-TW"/>
                  </w:rPr>
                  <w:t>描述您的職責和成就，以及造成的影響和結果。請舉例，但保持簡短。</w:t>
                </w:r>
              </w:p>
            </w:sdtContent>
          </w:sdt>
        </w:tc>
      </w:tr>
      <w:tr w:rsidR="00F61DF9" w:rsidRPr="00F050F7" w14:paraId="3BE72F90" w14:textId="77777777" w:rsidTr="00F61DF9">
        <w:tc>
          <w:tcPr>
            <w:tcW w:w="9355" w:type="dxa"/>
            <w:tcMar>
              <w:top w:w="216" w:type="dxa"/>
            </w:tcMar>
          </w:tcPr>
          <w:p w14:paraId="7C40308C" w14:textId="77777777" w:rsidR="00F61DF9" w:rsidRDefault="00C74AFE" w:rsidP="00B416A9">
            <w:pPr>
              <w:pStyle w:val="31"/>
              <w:spacing w:line="204" w:lineRule="auto"/>
              <w:contextualSpacing w:val="0"/>
              <w:outlineLvl w:val="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公司 2 到職日期："/>
                <w:tag w:val="輸入公司 2 到職日期："/>
                <w:id w:val="1784141449"/>
                <w:placeholder>
                  <w:docPart w:val="68C692B8FE4B4624829C5B2F43C80221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050F7">
                  <w:rPr>
                    <w:rFonts w:hint="eastAsia"/>
                    <w:lang w:val="zh-TW" w:eastAsia="zh-TW" w:bidi="zh-TW"/>
                  </w:rPr>
                  <w:t>到職日期</w:t>
                </w:r>
              </w:sdtContent>
            </w:sdt>
            <w:r w:rsidR="00F61DF9" w:rsidRPr="00F050F7">
              <w:rPr>
                <w:rFonts w:hint="eastAsia"/>
                <w:lang w:val="zh-TW" w:eastAsia="zh-TW" w:bidi="zh-TW"/>
              </w:rPr>
              <w:t xml:space="preserve"> </w:t>
            </w:r>
            <w:proofErr w:type="gramStart"/>
            <w:r w:rsidR="00F61DF9" w:rsidRPr="00F050F7">
              <w:rPr>
                <w:rFonts w:hint="eastAsia"/>
                <w:lang w:val="zh-TW" w:eastAsia="zh-TW" w:bidi="zh-TW"/>
              </w:rPr>
              <w:t>–</w:t>
            </w:r>
            <w:proofErr w:type="gramEnd"/>
            <w:r w:rsidR="00F61DF9" w:rsidRPr="00F050F7">
              <w:rPr>
                <w:rFonts w:hint="eastAsia"/>
                <w:lang w:val="zh-TW"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輸入公司 2 離職日期："/>
                <w:tag w:val="輸入公司 2 離職日期："/>
                <w:id w:val="925229790"/>
                <w:placeholder>
                  <w:docPart w:val="9D2C3C5DFDA74D8FA422CD141A45066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050F7">
                  <w:rPr>
                    <w:rFonts w:hint="eastAsia"/>
                    <w:lang w:val="zh-TW" w:eastAsia="zh-TW" w:bidi="zh-TW"/>
                  </w:rPr>
                  <w:t>離職日期</w:t>
                </w:r>
              </w:sdtContent>
            </w:sdt>
          </w:p>
          <w:p w14:paraId="45935C9A" w14:textId="77777777" w:rsidR="009F78C9" w:rsidRPr="00F050F7" w:rsidRDefault="009F78C9" w:rsidP="00B416A9">
            <w:pPr>
              <w:pStyle w:val="31"/>
              <w:spacing w:line="204" w:lineRule="auto"/>
              <w:contextualSpacing w:val="0"/>
              <w:outlineLvl w:val="2"/>
              <w:rPr>
                <w:lang w:eastAsia="zh-TW"/>
              </w:rPr>
            </w:pPr>
            <w:r w:rsidRPr="009F78C9">
              <w:rPr>
                <w:rFonts w:hint="eastAsia"/>
                <w:color w:val="1D824C" w:themeColor="accent1"/>
                <w:sz w:val="26"/>
                <w:szCs w:val="26"/>
                <w:lang w:val="zh-TW" w:eastAsia="zh-TW" w:bidi="zh-TW"/>
              </w:rPr>
              <w:t>公司名稱</w:t>
            </w:r>
            <w:r>
              <w:rPr>
                <w:rFonts w:hint="eastAsia"/>
                <w:color w:val="1D824C" w:themeColor="accent1"/>
                <w:sz w:val="26"/>
                <w:szCs w:val="26"/>
                <w:lang w:val="zh-TW" w:eastAsia="zh-TW" w:bidi="zh-TW"/>
              </w:rPr>
              <w:t>．</w:t>
            </w:r>
          </w:p>
          <w:p w14:paraId="41544F98" w14:textId="77777777" w:rsidR="00F61DF9" w:rsidRPr="00F050F7" w:rsidRDefault="00C74AFE" w:rsidP="00B416A9">
            <w:pPr>
              <w:pStyle w:val="21"/>
              <w:spacing w:line="204" w:lineRule="auto"/>
              <w:contextualSpacing w:val="0"/>
              <w:outlineLvl w:val="1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職稱 2："/>
                <w:tag w:val="輸入職稱 2："/>
                <w:id w:val="1702816861"/>
                <w:placeholder>
                  <w:docPart w:val="E9D866BE5CB841BBBF41F32DE80F4E21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050F7">
                  <w:rPr>
                    <w:rFonts w:hint="eastAsia"/>
                    <w:lang w:val="zh-TW" w:eastAsia="zh-TW" w:bidi="zh-TW"/>
                  </w:rPr>
                  <w:t>職稱</w:t>
                </w:r>
              </w:sdtContent>
            </w:sdt>
            <w:r w:rsidR="00F61DF9" w:rsidRPr="00F050F7">
              <w:rPr>
                <w:rFonts w:hint="eastAsia"/>
                <w:lang w:val="zh-TW" w:eastAsia="zh-TW" w:bidi="zh-TW"/>
              </w:rPr>
              <w:t>，</w:t>
            </w:r>
            <w:sdt>
              <w:sdtPr>
                <w:rPr>
                  <w:rStyle w:val="af1"/>
                  <w:rFonts w:hint="eastAsia"/>
                  <w:lang w:eastAsia="zh-TW"/>
                </w:rPr>
                <w:alias w:val="輸入公司 2："/>
                <w:tag w:val="輸入公司 2："/>
                <w:id w:val="396564190"/>
                <w:placeholder>
                  <w:docPart w:val="8D0026F9665744FFA2C5AD2AF572BF78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F050F7">
                  <w:rPr>
                    <w:rStyle w:val="af1"/>
                    <w:rFonts w:hint="eastAsia"/>
                    <w:lang w:val="zh-TW" w:eastAsia="zh-TW" w:bidi="zh-TW"/>
                  </w:rPr>
                  <w:t>公司</w:t>
                </w:r>
              </w:sdtContent>
            </w:sdt>
          </w:p>
          <w:sdt>
            <w:sdtPr>
              <w:rPr>
                <w:rFonts w:hint="eastAsia"/>
                <w:lang w:eastAsia="zh-TW"/>
              </w:rPr>
              <w:alias w:val="輸入工作詳細資料 2："/>
              <w:tag w:val="輸入工作詳細資料 2："/>
              <w:id w:val="2138838559"/>
              <w:placeholder>
                <w:docPart w:val="22A6E2C52D1B40C1871624F0E171676A"/>
              </w:placeholder>
              <w:temporary/>
              <w:showingPlcHdr/>
              <w15:appearance w15:val="hidden"/>
            </w:sdtPr>
            <w:sdtEndPr/>
            <w:sdtContent>
              <w:p w14:paraId="5A7E5747" w14:textId="77777777" w:rsidR="00F61DF9" w:rsidRPr="00F050F7" w:rsidRDefault="00F61DF9" w:rsidP="00B416A9">
                <w:pPr>
                  <w:spacing w:line="204" w:lineRule="auto"/>
                  <w:rPr>
                    <w:lang w:eastAsia="zh-TW"/>
                  </w:rPr>
                </w:pPr>
                <w:r w:rsidRPr="00F050F7">
                  <w:rPr>
                    <w:rFonts w:hint="eastAsia"/>
                    <w:lang w:val="zh-TW" w:eastAsia="zh-TW" w:bidi="zh-TW"/>
                  </w:rPr>
                  <w:t>描述您的職責和成就，以及造成的影響和結果。請舉例，但保持簡短。</w:t>
                </w:r>
              </w:p>
            </w:sdtContent>
          </w:sdt>
        </w:tc>
      </w:tr>
    </w:tbl>
    <w:sdt>
      <w:sdtPr>
        <w:rPr>
          <w:rFonts w:hint="eastAsia"/>
          <w:lang w:eastAsia="zh-TW"/>
        </w:rPr>
        <w:alias w:val="學歷："/>
        <w:tag w:val="學歷："/>
        <w:id w:val="-1908763273"/>
        <w:placeholder>
          <w:docPart w:val="B2DD011B1D0346119EF2948DA16BE7C8"/>
        </w:placeholder>
        <w:temporary/>
        <w:showingPlcHdr/>
        <w15:appearance w15:val="hidden"/>
      </w:sdtPr>
      <w:sdtEndPr/>
      <w:sdtContent>
        <w:p w14:paraId="2F1868F3" w14:textId="77777777" w:rsidR="00DA59AA" w:rsidRPr="00F050F7" w:rsidRDefault="00DA59AA" w:rsidP="00B416A9">
          <w:pPr>
            <w:pStyle w:val="1"/>
            <w:spacing w:line="204" w:lineRule="auto"/>
            <w:rPr>
              <w:lang w:eastAsia="zh-TW"/>
            </w:rPr>
          </w:pPr>
          <w:r w:rsidRPr="00F050F7">
            <w:rPr>
              <w:rFonts w:hint="eastAsia"/>
              <w:lang w:val="zh-TW" w:eastAsia="zh-TW" w:bidi="zh-TW"/>
            </w:rPr>
            <w:t>學歷</w:t>
          </w:r>
        </w:p>
      </w:sdtContent>
    </w:sdt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學歷表格版面配置"/>
      </w:tblPr>
      <w:tblGrid>
        <w:gridCol w:w="8958"/>
      </w:tblGrid>
      <w:tr w:rsidR="001D0BF1" w:rsidRPr="00F050F7" w14:paraId="103BE33E" w14:textId="77777777" w:rsidTr="00D66A52">
        <w:tc>
          <w:tcPr>
            <w:tcW w:w="9355" w:type="dxa"/>
          </w:tcPr>
          <w:p w14:paraId="567F109C" w14:textId="77777777" w:rsidR="001D0BF1" w:rsidRPr="00F050F7" w:rsidRDefault="00C74AFE" w:rsidP="00B416A9">
            <w:pPr>
              <w:pStyle w:val="31"/>
              <w:spacing w:line="204" w:lineRule="auto"/>
              <w:contextualSpacing w:val="0"/>
              <w:outlineLvl w:val="2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學校 1 的畢業年份："/>
                <w:tag w:val="輸入學校 1 的畢業年份："/>
                <w:id w:val="871491248"/>
                <w:placeholder>
                  <w:docPart w:val="75A5DCA0EF724B30A5F285B1312E656E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050F7">
                  <w:rPr>
                    <w:rFonts w:hint="eastAsia"/>
                    <w:lang w:val="zh-TW" w:eastAsia="zh-TW" w:bidi="zh-TW"/>
                  </w:rPr>
                  <w:t>年份</w:t>
                </w:r>
              </w:sdtContent>
            </w:sdt>
            <w:r w:rsidR="001D0BF1" w:rsidRPr="00F050F7">
              <w:rPr>
                <w:rFonts w:hint="eastAsia"/>
                <w:lang w:val="zh-TW"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輸入學校 1 的畢業月份："/>
                <w:tag w:val="輸入學校 1 的畢業月份："/>
                <w:id w:val="1364630836"/>
                <w:placeholder>
                  <w:docPart w:val="8D057F86E640480C8C1BF41C7D2639D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050F7">
                  <w:rPr>
                    <w:rFonts w:hint="eastAsia"/>
                    <w:lang w:val="zh-TW" w:eastAsia="zh-TW" w:bidi="zh-TW"/>
                  </w:rPr>
                  <w:t>月份</w:t>
                </w:r>
              </w:sdtContent>
            </w:sdt>
          </w:p>
          <w:p w14:paraId="63AD24CF" w14:textId="77777777" w:rsidR="001D0BF1" w:rsidRPr="00F050F7" w:rsidRDefault="00C74AFE" w:rsidP="00B416A9">
            <w:pPr>
              <w:pStyle w:val="21"/>
              <w:spacing w:line="204" w:lineRule="auto"/>
              <w:contextualSpacing w:val="0"/>
              <w:outlineLvl w:val="1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學位名稱 1："/>
                <w:tag w:val="輸入學位名稱 1："/>
                <w:id w:val="-769307449"/>
                <w:placeholder>
                  <w:docPart w:val="517BCA3D186446479BC95404BFDAB471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050F7">
                  <w:rPr>
                    <w:rFonts w:hint="eastAsia"/>
                    <w:lang w:val="zh-TW" w:eastAsia="zh-TW" w:bidi="zh-TW"/>
                  </w:rPr>
                  <w:t>學位名稱</w:t>
                </w:r>
              </w:sdtContent>
            </w:sdt>
            <w:r w:rsidR="001D0BF1" w:rsidRPr="00F050F7">
              <w:rPr>
                <w:rFonts w:hint="eastAsia"/>
                <w:lang w:val="zh-TW" w:eastAsia="zh-TW" w:bidi="zh-TW"/>
              </w:rPr>
              <w:t>，</w:t>
            </w:r>
            <w:sdt>
              <w:sdtPr>
                <w:rPr>
                  <w:rStyle w:val="af1"/>
                  <w:rFonts w:hint="eastAsia"/>
                  <w:lang w:eastAsia="zh-TW"/>
                </w:rPr>
                <w:alias w:val="輸入學校 1："/>
                <w:tag w:val="輸入學校 1："/>
                <w:id w:val="-1275936649"/>
                <w:placeholder>
                  <w:docPart w:val="CC3B7B5DD7AC47E386C6A6337E18F348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1D0BF1" w:rsidRPr="00F050F7">
                  <w:rPr>
                    <w:rStyle w:val="af1"/>
                    <w:rFonts w:hint="eastAsia"/>
                    <w:lang w:val="zh-TW" w:eastAsia="zh-TW" w:bidi="zh-TW"/>
                  </w:rPr>
                  <w:t>學校</w:t>
                </w:r>
              </w:sdtContent>
            </w:sdt>
          </w:p>
          <w:sdt>
            <w:sdtPr>
              <w:rPr>
                <w:rFonts w:hint="eastAsia"/>
                <w:lang w:eastAsia="zh-TW"/>
              </w:rPr>
              <w:alias w:val="輸入學歷詳細資料 1︰"/>
              <w:tag w:val="輸入學歷詳細資料 1︰"/>
              <w:id w:val="199909898"/>
              <w:placeholder>
                <w:docPart w:val="B09478292E1C4549B3D33BB1B7EDC63D"/>
              </w:placeholder>
              <w:temporary/>
              <w:showingPlcHdr/>
              <w15:appearance w15:val="hidden"/>
            </w:sdtPr>
            <w:sdtEndPr/>
            <w:sdtContent>
              <w:p w14:paraId="046A07DF" w14:textId="77777777" w:rsidR="007538DC" w:rsidRDefault="001D0BF1" w:rsidP="00B416A9">
                <w:pPr>
                  <w:spacing w:line="204" w:lineRule="auto"/>
                  <w:contextualSpacing w:val="0"/>
                  <w:rPr>
                    <w:lang w:eastAsia="zh-TW"/>
                  </w:rPr>
                </w:pPr>
                <w:r w:rsidRPr="00F050F7">
                  <w:rPr>
                    <w:rFonts w:hint="eastAsia"/>
                    <w:lang w:val="zh-TW" w:eastAsia="zh-TW" w:bidi="zh-TW"/>
                  </w:rPr>
                  <w:t>請盡量展現您的平均分數 (GPA)、獎項和榮譽，並視需要簡述您學習過的相關課程。</w:t>
                </w:r>
              </w:p>
            </w:sdtContent>
          </w:sdt>
          <w:p w14:paraId="72BCB459" w14:textId="77777777" w:rsidR="009F78C9" w:rsidRPr="009F78C9" w:rsidRDefault="009F78C9" w:rsidP="009F78C9">
            <w:pPr>
              <w:spacing w:line="204" w:lineRule="auto"/>
              <w:contextualSpacing w:val="0"/>
              <w:rPr>
                <w:rFonts w:cstheme="majorBidi"/>
                <w:b/>
                <w:caps/>
                <w:color w:val="1D824C" w:themeColor="accent1"/>
                <w:sz w:val="26"/>
                <w:szCs w:val="26"/>
                <w:lang w:val="zh-TW" w:eastAsia="zh-TW" w:bidi="zh-TW"/>
              </w:rPr>
            </w:pPr>
            <w:r w:rsidRPr="009F78C9">
              <w:rPr>
                <w:rFonts w:cstheme="majorBidi" w:hint="eastAsia"/>
                <w:b/>
                <w:caps/>
                <w:color w:val="1D824C" w:themeColor="accent1"/>
                <w:sz w:val="26"/>
                <w:szCs w:val="26"/>
                <w:lang w:val="zh-TW" w:eastAsia="zh-TW" w:bidi="zh-TW"/>
              </w:rPr>
              <w:t>社團狀況</w:t>
            </w:r>
            <w:r>
              <w:rPr>
                <w:rFonts w:cstheme="majorBidi" w:hint="eastAsia"/>
                <w:b/>
                <w:caps/>
                <w:color w:val="1D824C" w:themeColor="accent1"/>
                <w:sz w:val="26"/>
                <w:szCs w:val="26"/>
                <w:lang w:val="zh-TW" w:eastAsia="zh-TW" w:bidi="zh-TW"/>
              </w:rPr>
              <w:t>．</w:t>
            </w:r>
          </w:p>
          <w:p w14:paraId="4C5FBF54" w14:textId="77777777" w:rsidR="009F78C9" w:rsidRPr="00F050F7" w:rsidRDefault="009F78C9" w:rsidP="009F78C9">
            <w:pPr>
              <w:spacing w:line="204" w:lineRule="auto"/>
              <w:contextualSpacing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請盡量表現您的社團狀況，包括社團是否為幹部，學習到的知識</w:t>
            </w:r>
            <w:r>
              <w:rPr>
                <w:lang w:eastAsia="zh-TW"/>
              </w:rPr>
              <w:t>…</w:t>
            </w:r>
            <w:r>
              <w:rPr>
                <w:rFonts w:hint="eastAsia"/>
                <w:lang w:eastAsia="zh-TW"/>
              </w:rPr>
              <w:t>等。</w:t>
            </w:r>
          </w:p>
        </w:tc>
      </w:tr>
      <w:tr w:rsidR="00F61DF9" w:rsidRPr="00F050F7" w14:paraId="0A0C5F26" w14:textId="77777777" w:rsidTr="00F61DF9">
        <w:tc>
          <w:tcPr>
            <w:tcW w:w="9355" w:type="dxa"/>
            <w:tcMar>
              <w:top w:w="216" w:type="dxa"/>
            </w:tcMar>
          </w:tcPr>
          <w:p w14:paraId="64898050" w14:textId="77777777" w:rsidR="00F61DF9" w:rsidRPr="00F050F7" w:rsidRDefault="00F61DF9" w:rsidP="00B416A9">
            <w:pPr>
              <w:spacing w:line="204" w:lineRule="auto"/>
              <w:rPr>
                <w:lang w:eastAsia="zh-TW"/>
              </w:rPr>
            </w:pPr>
          </w:p>
        </w:tc>
      </w:tr>
    </w:tbl>
    <w:sdt>
      <w:sdtPr>
        <w:rPr>
          <w:rFonts w:hint="eastAsia"/>
          <w:lang w:eastAsia="zh-TW"/>
        </w:rPr>
        <w:alias w:val="專長："/>
        <w:tag w:val="專長："/>
        <w:id w:val="-1392877668"/>
        <w:placeholder>
          <w:docPart w:val="8BC165AF46ED4EF4948B8FE27CD4E299"/>
        </w:placeholder>
        <w:temporary/>
        <w:showingPlcHdr/>
        <w15:appearance w15:val="hidden"/>
      </w:sdtPr>
      <w:sdtEndPr/>
      <w:sdtContent>
        <w:p w14:paraId="17AADF5E" w14:textId="77777777" w:rsidR="00486277" w:rsidRPr="00F050F7" w:rsidRDefault="00486277" w:rsidP="00B416A9">
          <w:pPr>
            <w:pStyle w:val="1"/>
            <w:spacing w:line="204" w:lineRule="auto"/>
            <w:rPr>
              <w:lang w:eastAsia="zh-TW"/>
            </w:rPr>
          </w:pPr>
          <w:r w:rsidRPr="00F050F7">
            <w:rPr>
              <w:rFonts w:hint="eastAsia"/>
              <w:lang w:val="zh-TW" w:eastAsia="zh-TW" w:bidi="zh-TW"/>
            </w:rPr>
            <w:t>專長</w:t>
          </w:r>
        </w:p>
      </w:sdtContent>
    </w:sdt>
    <w:tbl>
      <w:tblPr>
        <w:tblStyle w:val="af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專長表格版面配置"/>
      </w:tblPr>
      <w:tblGrid>
        <w:gridCol w:w="4410"/>
        <w:gridCol w:w="4616"/>
      </w:tblGrid>
      <w:tr w:rsidR="003A0632" w:rsidRPr="00F050F7" w14:paraId="2F00E4E6" w14:textId="77777777" w:rsidTr="00DE2EA9">
        <w:tc>
          <w:tcPr>
            <w:tcW w:w="4410" w:type="dxa"/>
          </w:tcPr>
          <w:sdt>
            <w:sdtPr>
              <w:rPr>
                <w:rFonts w:hint="eastAsia"/>
                <w:lang w:eastAsia="zh-TW"/>
              </w:rPr>
              <w:alias w:val="輸入專長 1："/>
              <w:tag w:val="輸入專長 1："/>
              <w:id w:val="250322692"/>
              <w:placeholder>
                <w:docPart w:val="1BC4B559172040FBA20B89F1E86EDDA7"/>
              </w:placeholder>
              <w:temporary/>
              <w:showingPlcHdr/>
              <w15:appearance w15:val="hidden"/>
            </w:sdtPr>
            <w:sdtEndPr/>
            <w:sdtContent>
              <w:p w14:paraId="1147D339" w14:textId="77777777" w:rsidR="001E3120" w:rsidRPr="00F050F7" w:rsidRDefault="003A0632" w:rsidP="00B416A9">
                <w:pPr>
                  <w:pStyle w:val="a"/>
                  <w:spacing w:line="204" w:lineRule="auto"/>
                  <w:contextualSpacing w:val="0"/>
                  <w:rPr>
                    <w:lang w:eastAsia="zh-TW"/>
                  </w:rPr>
                </w:pPr>
                <w:r w:rsidRPr="00F050F7">
                  <w:rPr>
                    <w:rFonts w:hint="eastAsia"/>
                    <w:lang w:val="zh-TW" w:eastAsia="zh-TW" w:bidi="zh-TW"/>
                  </w:rPr>
                  <w:t>列出與您要申請的職位相關的優點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專長 2："/>
              <w:tag w:val="輸入專長 2："/>
              <w:id w:val="1188019400"/>
              <w:placeholder>
                <w:docPart w:val="0413B478B7F7418DAF79680DD6082B68"/>
              </w:placeholder>
              <w:temporary/>
              <w:showingPlcHdr/>
              <w15:appearance w15:val="hidden"/>
            </w:sdtPr>
            <w:sdtEndPr/>
            <w:sdtContent>
              <w:p w14:paraId="0B7EDC6B" w14:textId="77777777" w:rsidR="001F4E6D" w:rsidRPr="00F050F7" w:rsidRDefault="001F4E6D" w:rsidP="00B416A9">
                <w:pPr>
                  <w:pStyle w:val="a"/>
                  <w:spacing w:line="204" w:lineRule="auto"/>
                  <w:contextualSpacing w:val="0"/>
                  <w:rPr>
                    <w:lang w:eastAsia="zh-TW"/>
                  </w:rPr>
                </w:pPr>
                <w:r w:rsidRPr="00F050F7">
                  <w:rPr>
                    <w:rFonts w:hint="eastAsia"/>
                    <w:lang w:val="zh-TW" w:eastAsia="zh-TW" w:bidi="zh-TW"/>
                  </w:rPr>
                  <w:t>列出其中一項優點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rPr>
                <w:rFonts w:hint="eastAsia"/>
                <w:lang w:eastAsia="zh-TW"/>
              </w:rPr>
              <w:alias w:val="輸入專長 3："/>
              <w:tag w:val="輸入專長 3："/>
              <w:id w:val="-1107503302"/>
              <w:placeholder>
                <w:docPart w:val="9649D5A35CE041EF939DBB0D574F85CD"/>
              </w:placeholder>
              <w:temporary/>
              <w:showingPlcHdr/>
              <w15:appearance w15:val="hidden"/>
            </w:sdtPr>
            <w:sdtEndPr/>
            <w:sdtContent>
              <w:p w14:paraId="1CDABCE1" w14:textId="77777777" w:rsidR="003A0632" w:rsidRPr="00F050F7" w:rsidRDefault="003A0632" w:rsidP="00B416A9">
                <w:pPr>
                  <w:pStyle w:val="a"/>
                  <w:spacing w:line="204" w:lineRule="auto"/>
                  <w:contextualSpacing w:val="0"/>
                  <w:rPr>
                    <w:lang w:eastAsia="zh-TW"/>
                  </w:rPr>
                </w:pPr>
                <w:r w:rsidRPr="00F050F7">
                  <w:rPr>
                    <w:rFonts w:hint="eastAsia"/>
                    <w:lang w:val="zh-TW" w:eastAsia="zh-TW" w:bidi="zh-TW"/>
                  </w:rPr>
                  <w:t>列出其中一項優點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專長 4："/>
              <w:tag w:val="輸入專長 4："/>
              <w:id w:val="-718748817"/>
              <w:placeholder>
                <w:docPart w:val="07281711BD5F49BC9BBF92A2485D4C67"/>
              </w:placeholder>
              <w:temporary/>
              <w:showingPlcHdr/>
              <w15:appearance w15:val="hidden"/>
            </w:sdtPr>
            <w:sdtEndPr/>
            <w:sdtContent>
              <w:p w14:paraId="0E8CCC92" w14:textId="77777777" w:rsidR="001E3120" w:rsidRPr="00F050F7" w:rsidRDefault="001E3120" w:rsidP="00B416A9">
                <w:pPr>
                  <w:pStyle w:val="a"/>
                  <w:spacing w:line="204" w:lineRule="auto"/>
                  <w:contextualSpacing w:val="0"/>
                  <w:rPr>
                    <w:lang w:eastAsia="zh-TW"/>
                  </w:rPr>
                </w:pPr>
                <w:r w:rsidRPr="00F050F7">
                  <w:rPr>
                    <w:rFonts w:hint="eastAsia"/>
                    <w:lang w:val="zh-TW" w:eastAsia="zh-TW" w:bidi="zh-TW"/>
                  </w:rPr>
                  <w:t>列出其中一項優點</w:t>
                </w:r>
              </w:p>
            </w:sdtContent>
          </w:sdt>
          <w:p w14:paraId="4A90C5CB" w14:textId="77777777" w:rsidR="001E3120" w:rsidRPr="00F050F7" w:rsidRDefault="001E3120" w:rsidP="004473BA">
            <w:pPr>
              <w:pStyle w:val="a"/>
              <w:numPr>
                <w:ilvl w:val="0"/>
                <w:numId w:val="0"/>
              </w:numPr>
              <w:spacing w:line="204" w:lineRule="auto"/>
              <w:ind w:left="360"/>
              <w:contextualSpacing w:val="0"/>
              <w:rPr>
                <w:lang w:eastAsia="zh-TW"/>
              </w:rPr>
            </w:pPr>
          </w:p>
        </w:tc>
      </w:tr>
    </w:tbl>
    <w:p w14:paraId="505A1176" w14:textId="77777777" w:rsidR="00AD782D" w:rsidRPr="00F050F7" w:rsidRDefault="00BB3B5D" w:rsidP="00B416A9">
      <w:pPr>
        <w:pStyle w:val="1"/>
        <w:spacing w:line="204" w:lineRule="auto"/>
        <w:rPr>
          <w:lang w:eastAsia="zh-TW"/>
        </w:rPr>
      </w:pPr>
      <w:r>
        <w:rPr>
          <w:rFonts w:hint="eastAsia"/>
          <w:lang w:eastAsia="zh-TW"/>
        </w:rPr>
        <w:t>個人特色</w:t>
      </w:r>
    </w:p>
    <w:p w14:paraId="2A5CC7C4" w14:textId="77777777" w:rsidR="00B51D1B" w:rsidRDefault="00C74AFE" w:rsidP="00B416A9">
      <w:pPr>
        <w:spacing w:line="204" w:lineRule="auto"/>
        <w:rPr>
          <w:lang w:eastAsia="zh-TW"/>
        </w:rPr>
      </w:pPr>
      <w:sdt>
        <w:sdtPr>
          <w:rPr>
            <w:rFonts w:hint="eastAsia"/>
            <w:lang w:eastAsia="zh-TW"/>
          </w:rPr>
          <w:alias w:val="輸入活動描述："/>
          <w:tag w:val="輸入活動描述："/>
          <w:id w:val="1367566198"/>
          <w:placeholder>
            <w:docPart w:val="68CC223901A7452E90D1B919A0104235"/>
          </w:placeholder>
          <w:temporary/>
          <w:showingPlcHdr/>
          <w15:appearance w15:val="hidden"/>
        </w:sdtPr>
        <w:sdtEndPr/>
        <w:sdtContent>
          <w:r w:rsidR="0062312F" w:rsidRPr="00F050F7">
            <w:rPr>
              <w:rFonts w:hint="eastAsia"/>
              <w:lang w:val="zh-TW" w:eastAsia="zh-TW" w:bidi="zh-TW"/>
            </w:rPr>
            <w:t>利用這節來突顯您的相關志向、活動，以及您會如何反應這些目標。在此提及您的領導經驗和志工經驗會非常有幫助，或者，請盡量展示您的出版品、證書、語言能力等重要額外優勢。</w:t>
          </w:r>
        </w:sdtContent>
      </w:sdt>
    </w:p>
    <w:p w14:paraId="44687342" w14:textId="77777777" w:rsidR="00BB3B5D" w:rsidRPr="00F050F7" w:rsidRDefault="00BB3B5D" w:rsidP="00BB3B5D">
      <w:pPr>
        <w:pStyle w:val="1"/>
        <w:spacing w:line="204" w:lineRule="auto"/>
        <w:rPr>
          <w:lang w:eastAsia="zh-TW"/>
        </w:rPr>
      </w:pPr>
      <w:r>
        <w:rPr>
          <w:rFonts w:hint="eastAsia"/>
          <w:lang w:eastAsia="zh-TW"/>
        </w:rPr>
        <w:t>家庭狀況</w:t>
      </w:r>
    </w:p>
    <w:p w14:paraId="761A88A2" w14:textId="77777777" w:rsidR="00BB3B5D" w:rsidRPr="00F050F7" w:rsidRDefault="00BB3B5D" w:rsidP="00B416A9">
      <w:pPr>
        <w:spacing w:line="204" w:lineRule="auto"/>
        <w:rPr>
          <w:lang w:eastAsia="zh-TW"/>
        </w:rPr>
      </w:pPr>
      <w:r>
        <w:rPr>
          <w:rFonts w:hint="eastAsia"/>
          <w:lang w:eastAsia="zh-TW"/>
        </w:rPr>
        <w:t>簡單訴說家庭狀況如何</w:t>
      </w:r>
    </w:p>
    <w:sectPr w:rsidR="00BB3B5D" w:rsidRPr="00F050F7" w:rsidSect="00B416A9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EB2E" w14:textId="77777777" w:rsidR="00C74AFE" w:rsidRDefault="00C74AFE" w:rsidP="0068194B">
      <w:r>
        <w:separator/>
      </w:r>
    </w:p>
    <w:p w14:paraId="3271462A" w14:textId="77777777" w:rsidR="00C74AFE" w:rsidRDefault="00C74AFE"/>
    <w:p w14:paraId="3E9D75E0" w14:textId="77777777" w:rsidR="00C74AFE" w:rsidRDefault="00C74AFE"/>
  </w:endnote>
  <w:endnote w:type="continuationSeparator" w:id="0">
    <w:p w14:paraId="12882F26" w14:textId="77777777" w:rsidR="00C74AFE" w:rsidRDefault="00C74AFE" w:rsidP="0068194B">
      <w:r>
        <w:continuationSeparator/>
      </w:r>
    </w:p>
    <w:p w14:paraId="0D857403" w14:textId="77777777" w:rsidR="00C74AFE" w:rsidRDefault="00C74AFE"/>
    <w:p w14:paraId="53C05B33" w14:textId="77777777" w:rsidR="00C74AFE" w:rsidRDefault="00C74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  <w:lang w:eastAsia="zh-TW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80BB2" w14:textId="77777777" w:rsidR="002B2958" w:rsidRPr="00F050F7" w:rsidRDefault="002B2958">
        <w:pPr>
          <w:pStyle w:val="ac"/>
          <w:rPr>
            <w:lang w:eastAsia="zh-TW"/>
          </w:rPr>
        </w:pPr>
        <w:r w:rsidRPr="00F050F7">
          <w:rPr>
            <w:rFonts w:hint="eastAsia"/>
            <w:lang w:val="zh-TW" w:eastAsia="zh-TW" w:bidi="zh-TW"/>
          </w:rPr>
          <w:fldChar w:fldCharType="begin"/>
        </w:r>
        <w:r w:rsidRPr="00F050F7">
          <w:rPr>
            <w:rFonts w:hint="eastAsia"/>
            <w:lang w:val="zh-TW" w:eastAsia="zh-TW" w:bidi="zh-TW"/>
          </w:rPr>
          <w:instrText xml:space="preserve"> PAGE   \* MERGEFORMAT </w:instrText>
        </w:r>
        <w:r w:rsidRPr="00F050F7">
          <w:rPr>
            <w:rFonts w:hint="eastAsia"/>
            <w:lang w:val="zh-TW" w:eastAsia="zh-TW" w:bidi="zh-TW"/>
          </w:rPr>
          <w:fldChar w:fldCharType="separate"/>
        </w:r>
        <w:r w:rsidR="00DE2EA9" w:rsidRPr="00F050F7">
          <w:rPr>
            <w:rFonts w:hint="eastAsia"/>
            <w:noProof/>
            <w:lang w:val="zh-TW" w:eastAsia="zh-TW" w:bidi="zh-TW"/>
          </w:rPr>
          <w:t>2</w:t>
        </w:r>
        <w:r w:rsidRPr="00F050F7">
          <w:rPr>
            <w:rFonts w:hint="eastAsia"/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D38C" w14:textId="77777777" w:rsidR="00C74AFE" w:rsidRDefault="00C74AFE" w:rsidP="0068194B">
      <w:r>
        <w:separator/>
      </w:r>
    </w:p>
    <w:p w14:paraId="7E437E05" w14:textId="77777777" w:rsidR="00C74AFE" w:rsidRDefault="00C74AFE"/>
    <w:p w14:paraId="7E466FB0" w14:textId="77777777" w:rsidR="00C74AFE" w:rsidRDefault="00C74AFE"/>
  </w:footnote>
  <w:footnote w:type="continuationSeparator" w:id="0">
    <w:p w14:paraId="44EC1454" w14:textId="77777777" w:rsidR="00C74AFE" w:rsidRDefault="00C74AFE" w:rsidP="0068194B">
      <w:r>
        <w:continuationSeparator/>
      </w:r>
    </w:p>
    <w:p w14:paraId="2FD4AF1C" w14:textId="77777777" w:rsidR="00C74AFE" w:rsidRDefault="00C74AFE"/>
    <w:p w14:paraId="0D4EA1C9" w14:textId="77777777" w:rsidR="00C74AFE" w:rsidRDefault="00C74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45DF" w14:textId="77777777" w:rsidR="00236D54" w:rsidRPr="004E01EB" w:rsidRDefault="00F476C4" w:rsidP="005A1B10">
    <w:pPr>
      <w:pStyle w:val="aa"/>
    </w:pPr>
    <w:r w:rsidRPr="004E01EB">
      <w:rPr>
        <w:rFonts w:hint="eastAsia"/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1FF56F" wp14:editId="17178FA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直線接點 5" descr="頁首分隔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7D4C13A" id="直線接點 5" o:spid="_x0000_s1026" alt="頁首分隔線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A97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E0562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7046E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5D70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5D"/>
    <w:rsid w:val="000001EF"/>
    <w:rsid w:val="00007322"/>
    <w:rsid w:val="00007728"/>
    <w:rsid w:val="00024584"/>
    <w:rsid w:val="00024730"/>
    <w:rsid w:val="00055E95"/>
    <w:rsid w:val="0007021F"/>
    <w:rsid w:val="000B2BA5"/>
    <w:rsid w:val="000D3ED0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34C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703E"/>
    <w:rsid w:val="00384E25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73BA"/>
    <w:rsid w:val="00467660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402EE"/>
    <w:rsid w:val="006618E9"/>
    <w:rsid w:val="0068194B"/>
    <w:rsid w:val="00692703"/>
    <w:rsid w:val="006A1962"/>
    <w:rsid w:val="006B5D48"/>
    <w:rsid w:val="006B7D7B"/>
    <w:rsid w:val="006C1A5E"/>
    <w:rsid w:val="006C7B72"/>
    <w:rsid w:val="006E1507"/>
    <w:rsid w:val="006E4ACC"/>
    <w:rsid w:val="00712D8B"/>
    <w:rsid w:val="007273B7"/>
    <w:rsid w:val="00733E0A"/>
    <w:rsid w:val="0074403D"/>
    <w:rsid w:val="00746D44"/>
    <w:rsid w:val="007538DC"/>
    <w:rsid w:val="00757803"/>
    <w:rsid w:val="00771C64"/>
    <w:rsid w:val="0079206B"/>
    <w:rsid w:val="00796076"/>
    <w:rsid w:val="007C0566"/>
    <w:rsid w:val="007C606B"/>
    <w:rsid w:val="007E6A61"/>
    <w:rsid w:val="007F6B7D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D4B72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55CC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9F78C9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2D55"/>
    <w:rsid w:val="00A93A5D"/>
    <w:rsid w:val="00AB32F8"/>
    <w:rsid w:val="00AB610B"/>
    <w:rsid w:val="00AD360E"/>
    <w:rsid w:val="00AD40FB"/>
    <w:rsid w:val="00AD782D"/>
    <w:rsid w:val="00AE7650"/>
    <w:rsid w:val="00B10EBE"/>
    <w:rsid w:val="00B144D1"/>
    <w:rsid w:val="00B236F1"/>
    <w:rsid w:val="00B416A9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3B5D"/>
    <w:rsid w:val="00BB4E51"/>
    <w:rsid w:val="00BD431F"/>
    <w:rsid w:val="00BE423E"/>
    <w:rsid w:val="00BF61AC"/>
    <w:rsid w:val="00C21963"/>
    <w:rsid w:val="00C47FA6"/>
    <w:rsid w:val="00C57FC6"/>
    <w:rsid w:val="00C66A7D"/>
    <w:rsid w:val="00C74AFE"/>
    <w:rsid w:val="00C779DA"/>
    <w:rsid w:val="00C814F7"/>
    <w:rsid w:val="00CA4B4D"/>
    <w:rsid w:val="00CA7DE7"/>
    <w:rsid w:val="00CB1E77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050F7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3F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F78C9"/>
    <w:rPr>
      <w:rFonts w:ascii="Microsoft JhengHei UI" w:eastAsia="Microsoft JhengHei UI" w:hAnsi="Microsoft JhengHei UI"/>
    </w:rPr>
  </w:style>
  <w:style w:type="paragraph" w:styleId="1">
    <w:name w:val="heading 1"/>
    <w:basedOn w:val="a2"/>
    <w:link w:val="10"/>
    <w:uiPriority w:val="9"/>
    <w:qFormat/>
    <w:rsid w:val="00F050F7"/>
    <w:pPr>
      <w:keepNext/>
      <w:keepLines/>
      <w:spacing w:before="400" w:after="200"/>
      <w:contextualSpacing/>
      <w:outlineLvl w:val="0"/>
    </w:pPr>
    <w:rPr>
      <w:rFonts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F050F7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F050F7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050F7"/>
    <w:pPr>
      <w:keepNext/>
      <w:keepLines/>
      <w:spacing w:before="40"/>
      <w:outlineLvl w:val="3"/>
    </w:pPr>
    <w:rPr>
      <w:rFonts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050F7"/>
    <w:pPr>
      <w:keepNext/>
      <w:keepLines/>
      <w:spacing w:before="40"/>
      <w:outlineLvl w:val="4"/>
    </w:pPr>
    <w:rPr>
      <w:rFonts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050F7"/>
    <w:pPr>
      <w:keepNext/>
      <w:keepLines/>
      <w:spacing w:before="40"/>
      <w:outlineLvl w:val="5"/>
    </w:pPr>
    <w:rPr>
      <w:rFonts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050F7"/>
    <w:pPr>
      <w:keepNext/>
      <w:keepLines/>
      <w:spacing w:before="40"/>
      <w:outlineLvl w:val="6"/>
    </w:pPr>
    <w:rPr>
      <w:rFonts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050F7"/>
    <w:pPr>
      <w:keepNext/>
      <w:keepLines/>
      <w:spacing w:before="40"/>
      <w:outlineLvl w:val="7"/>
    </w:pPr>
    <w:rPr>
      <w:rFonts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050F7"/>
    <w:pPr>
      <w:keepNext/>
      <w:keepLines/>
      <w:spacing w:before="40"/>
      <w:outlineLvl w:val="8"/>
    </w:pPr>
    <w:rPr>
      <w:rFonts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F05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Microsoft JhengHei UI" w:eastAsia="Microsoft JhengHei UI" w:hAnsi="Microsoft JhengHei UI"/>
      <w:b/>
      <w:color w:val="0E4125" w:themeColor="accent1" w:themeShade="80"/>
      <w:szCs w:val="20"/>
    </w:rPr>
  </w:style>
  <w:style w:type="character" w:customStyle="1" w:styleId="a7">
    <w:name w:val="巨集文字 字元"/>
    <w:basedOn w:val="a3"/>
    <w:link w:val="a6"/>
    <w:uiPriority w:val="99"/>
    <w:semiHidden/>
    <w:rsid w:val="00F050F7"/>
    <w:rPr>
      <w:rFonts w:ascii="Microsoft JhengHei UI" w:eastAsia="Microsoft JhengHei UI" w:hAnsi="Microsoft JhengHei U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F050F7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9">
    <w:name w:val="標題 字元"/>
    <w:basedOn w:val="a3"/>
    <w:link w:val="a8"/>
    <w:uiPriority w:val="1"/>
    <w:rsid w:val="00F050F7"/>
    <w:rPr>
      <w:rFonts w:ascii="Microsoft JhengHei UI" w:eastAsia="Microsoft JhengHei UI" w:hAnsi="Microsoft JhengHei UI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F050F7"/>
  </w:style>
  <w:style w:type="character" w:customStyle="1" w:styleId="ab">
    <w:name w:val="頁首 字元"/>
    <w:basedOn w:val="a3"/>
    <w:link w:val="aa"/>
    <w:uiPriority w:val="99"/>
    <w:rsid w:val="00F050F7"/>
    <w:rPr>
      <w:rFonts w:ascii="Microsoft JhengHei UI" w:eastAsia="Microsoft JhengHei UI" w:hAnsi="Microsoft JhengHei UI"/>
    </w:rPr>
  </w:style>
  <w:style w:type="paragraph" w:styleId="ac">
    <w:name w:val="footer"/>
    <w:basedOn w:val="a2"/>
    <w:link w:val="ad"/>
    <w:uiPriority w:val="99"/>
    <w:unhideWhenUsed/>
    <w:rsid w:val="00F050F7"/>
    <w:pPr>
      <w:jc w:val="center"/>
    </w:pPr>
  </w:style>
  <w:style w:type="character" w:customStyle="1" w:styleId="ad">
    <w:name w:val="頁尾 字元"/>
    <w:basedOn w:val="a3"/>
    <w:link w:val="ac"/>
    <w:uiPriority w:val="99"/>
    <w:rsid w:val="00F050F7"/>
    <w:rPr>
      <w:rFonts w:ascii="Microsoft JhengHei UI" w:eastAsia="Microsoft JhengHei UI" w:hAnsi="Microsoft JhengHei UI"/>
    </w:rPr>
  </w:style>
  <w:style w:type="character" w:styleId="ae">
    <w:name w:val="Placeholder Text"/>
    <w:basedOn w:val="a3"/>
    <w:uiPriority w:val="99"/>
    <w:semiHidden/>
    <w:rsid w:val="00F050F7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af">
    <w:name w:val="連絡資訊"/>
    <w:basedOn w:val="a2"/>
    <w:uiPriority w:val="3"/>
    <w:qFormat/>
    <w:rsid w:val="00F050F7"/>
    <w:pPr>
      <w:jc w:val="center"/>
    </w:pPr>
  </w:style>
  <w:style w:type="character" w:customStyle="1" w:styleId="10">
    <w:name w:val="標題 1 字元"/>
    <w:basedOn w:val="a3"/>
    <w:link w:val="1"/>
    <w:uiPriority w:val="9"/>
    <w:rsid w:val="00F050F7"/>
    <w:rPr>
      <w:rFonts w:ascii="Microsoft JhengHei UI" w:eastAsia="Microsoft JhengHei UI" w:hAnsi="Microsoft JhengHei UI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標題 2 字元"/>
    <w:basedOn w:val="a3"/>
    <w:link w:val="21"/>
    <w:uiPriority w:val="9"/>
    <w:rsid w:val="00F050F7"/>
    <w:rPr>
      <w:rFonts w:ascii="Microsoft JhengHei UI" w:eastAsia="Microsoft JhengHei UI" w:hAnsi="Microsoft JhengHei UI" w:cstheme="majorBidi"/>
      <w:b/>
      <w:caps/>
      <w:color w:val="1D824C" w:themeColor="accent1"/>
      <w:sz w:val="26"/>
      <w:szCs w:val="26"/>
    </w:rPr>
  </w:style>
  <w:style w:type="character" w:customStyle="1" w:styleId="32">
    <w:name w:val="標題 3 字元"/>
    <w:basedOn w:val="a3"/>
    <w:link w:val="31"/>
    <w:uiPriority w:val="9"/>
    <w:rsid w:val="00F050F7"/>
    <w:rPr>
      <w:rFonts w:ascii="Microsoft JhengHei UI" w:eastAsia="Microsoft JhengHei UI" w:hAnsi="Microsoft JhengHei UI" w:cstheme="majorBidi"/>
      <w:b/>
      <w:caps/>
      <w:szCs w:val="24"/>
    </w:rPr>
  </w:style>
  <w:style w:type="table" w:styleId="af0">
    <w:name w:val="Table Grid"/>
    <w:basedOn w:val="a4"/>
    <w:uiPriority w:val="39"/>
    <w:rsid w:val="00F050F7"/>
    <w:pPr>
      <w:contextualSpacing/>
    </w:pPr>
    <w:tblPr/>
  </w:style>
  <w:style w:type="character" w:styleId="af1">
    <w:name w:val="Subtle Reference"/>
    <w:basedOn w:val="a3"/>
    <w:uiPriority w:val="10"/>
    <w:qFormat/>
    <w:rsid w:val="00F050F7"/>
    <w:rPr>
      <w:rFonts w:ascii="Microsoft JhengHei UI" w:eastAsia="Microsoft JhengHei UI" w:hAnsi="Microsoft JhengHei U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F050F7"/>
    <w:pPr>
      <w:numPr>
        <w:numId w:val="5"/>
      </w:numPr>
    </w:pPr>
  </w:style>
  <w:style w:type="paragraph" w:styleId="a0">
    <w:name w:val="List Number"/>
    <w:basedOn w:val="a2"/>
    <w:uiPriority w:val="13"/>
    <w:qFormat/>
    <w:rsid w:val="00F050F7"/>
    <w:pPr>
      <w:numPr>
        <w:numId w:val="7"/>
      </w:numPr>
      <w:contextualSpacing/>
    </w:pPr>
  </w:style>
  <w:style w:type="character" w:customStyle="1" w:styleId="42">
    <w:name w:val="標題 4 字元"/>
    <w:basedOn w:val="a3"/>
    <w:link w:val="41"/>
    <w:uiPriority w:val="9"/>
    <w:semiHidden/>
    <w:rsid w:val="00F050F7"/>
    <w:rPr>
      <w:rFonts w:ascii="Microsoft JhengHei UI" w:eastAsia="Microsoft JhengHei UI" w:hAnsi="Microsoft JhengHei UI" w:cstheme="majorBidi"/>
      <w:i/>
      <w:iCs/>
      <w:color w:val="156138" w:themeColor="accent1" w:themeShade="BF"/>
    </w:rPr>
  </w:style>
  <w:style w:type="character" w:customStyle="1" w:styleId="80">
    <w:name w:val="標題 8 字元"/>
    <w:basedOn w:val="a3"/>
    <w:link w:val="8"/>
    <w:uiPriority w:val="9"/>
    <w:semiHidden/>
    <w:rsid w:val="00F050F7"/>
    <w:rPr>
      <w:rFonts w:ascii="Microsoft JhengHei UI" w:eastAsia="Microsoft JhengHei UI" w:hAnsi="Microsoft JhengHei UI" w:cstheme="majorBidi"/>
      <w:b/>
      <w:color w:val="auto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F050F7"/>
    <w:rPr>
      <w:rFonts w:ascii="Microsoft JhengHei UI" w:eastAsia="Microsoft JhengHei UI" w:hAnsi="Microsoft JhengHei UI" w:cstheme="majorBidi"/>
      <w:b/>
      <w:i/>
      <w:iCs/>
      <w:color w:val="auto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F050F7"/>
    <w:pPr>
      <w:spacing w:after="200"/>
    </w:pPr>
    <w:rPr>
      <w:i/>
      <w:iCs/>
      <w:color w:val="161616" w:themeColor="text2"/>
      <w:szCs w:val="18"/>
    </w:rPr>
  </w:style>
  <w:style w:type="paragraph" w:styleId="af3">
    <w:name w:val="TOC Heading"/>
    <w:basedOn w:val="1"/>
    <w:next w:val="a2"/>
    <w:uiPriority w:val="39"/>
    <w:semiHidden/>
    <w:unhideWhenUsed/>
    <w:qFormat/>
    <w:rsid w:val="00F050F7"/>
    <w:pPr>
      <w:outlineLvl w:val="9"/>
    </w:pPr>
  </w:style>
  <w:style w:type="paragraph" w:styleId="af4">
    <w:name w:val="Quote"/>
    <w:basedOn w:val="a2"/>
    <w:next w:val="a2"/>
    <w:link w:val="af5"/>
    <w:uiPriority w:val="29"/>
    <w:semiHidden/>
    <w:unhideWhenUsed/>
    <w:rsid w:val="00F050F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5">
    <w:name w:val="引文 字元"/>
    <w:basedOn w:val="a3"/>
    <w:link w:val="af4"/>
    <w:uiPriority w:val="29"/>
    <w:semiHidden/>
    <w:rsid w:val="00F050F7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6">
    <w:name w:val="Intense Quote"/>
    <w:basedOn w:val="a2"/>
    <w:next w:val="a2"/>
    <w:link w:val="af7"/>
    <w:uiPriority w:val="30"/>
    <w:semiHidden/>
    <w:unhideWhenUsed/>
    <w:rsid w:val="00F050F7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7">
    <w:name w:val="鮮明引文 字元"/>
    <w:basedOn w:val="a3"/>
    <w:link w:val="af6"/>
    <w:uiPriority w:val="30"/>
    <w:semiHidden/>
    <w:rsid w:val="00F050F7"/>
    <w:rPr>
      <w:rFonts w:ascii="Microsoft JhengHei UI" w:eastAsia="Microsoft JhengHei UI" w:hAnsi="Microsoft JhengHei UI"/>
      <w:i/>
      <w:iCs/>
      <w:color w:val="1D824C" w:themeColor="accent1"/>
    </w:rPr>
  </w:style>
  <w:style w:type="character" w:styleId="af8">
    <w:name w:val="Book Title"/>
    <w:basedOn w:val="a3"/>
    <w:uiPriority w:val="33"/>
    <w:semiHidden/>
    <w:unhideWhenUsed/>
    <w:rsid w:val="00F050F7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9">
    <w:name w:val="Subtitle"/>
    <w:basedOn w:val="a2"/>
    <w:next w:val="a2"/>
    <w:link w:val="afa"/>
    <w:uiPriority w:val="11"/>
    <w:semiHidden/>
    <w:unhideWhenUsed/>
    <w:rsid w:val="00F050F7"/>
    <w:pPr>
      <w:numPr>
        <w:ilvl w:val="1"/>
      </w:numPr>
    </w:pPr>
    <w:rPr>
      <w:color w:val="5A5A5A" w:themeColor="text1" w:themeTint="A5"/>
    </w:rPr>
  </w:style>
  <w:style w:type="character" w:customStyle="1" w:styleId="afa">
    <w:name w:val="副標題 字元"/>
    <w:basedOn w:val="a3"/>
    <w:link w:val="af9"/>
    <w:uiPriority w:val="11"/>
    <w:semiHidden/>
    <w:rsid w:val="00F050F7"/>
    <w:rPr>
      <w:rFonts w:ascii="Microsoft JhengHei UI" w:eastAsia="Microsoft JhengHei UI" w:hAnsi="Microsoft JhengHei UI"/>
      <w:color w:val="5A5A5A" w:themeColor="text1" w:themeTint="A5"/>
    </w:rPr>
  </w:style>
  <w:style w:type="paragraph" w:styleId="afb">
    <w:name w:val="Balloon Text"/>
    <w:basedOn w:val="a2"/>
    <w:link w:val="afc"/>
    <w:uiPriority w:val="99"/>
    <w:semiHidden/>
    <w:unhideWhenUsed/>
    <w:rsid w:val="00F050F7"/>
    <w:rPr>
      <w:rFonts w:cs="Segoe UI"/>
      <w:szCs w:val="18"/>
    </w:rPr>
  </w:style>
  <w:style w:type="character" w:customStyle="1" w:styleId="afc">
    <w:name w:val="註解方塊文字 字元"/>
    <w:basedOn w:val="a3"/>
    <w:link w:val="afb"/>
    <w:uiPriority w:val="99"/>
    <w:semiHidden/>
    <w:rsid w:val="00F050F7"/>
    <w:rPr>
      <w:rFonts w:ascii="Microsoft JhengHei UI" w:eastAsia="Microsoft JhengHei UI" w:hAnsi="Microsoft JhengHei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F050F7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F050F7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F050F7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F050F7"/>
    <w:rPr>
      <w:rFonts w:ascii="Microsoft JhengHei UI" w:eastAsia="Microsoft JhengHei UI" w:hAnsi="Microsoft JhengHei UI"/>
      <w:szCs w:val="16"/>
    </w:rPr>
  </w:style>
  <w:style w:type="character" w:styleId="afd">
    <w:name w:val="annotation reference"/>
    <w:basedOn w:val="a3"/>
    <w:uiPriority w:val="99"/>
    <w:semiHidden/>
    <w:unhideWhenUsed/>
    <w:rsid w:val="00F050F7"/>
    <w:rPr>
      <w:rFonts w:ascii="Microsoft JhengHei UI" w:eastAsia="Microsoft JhengHei UI" w:hAnsi="Microsoft JhengHei UI"/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F050F7"/>
    <w:rPr>
      <w:szCs w:val="20"/>
    </w:rPr>
  </w:style>
  <w:style w:type="character" w:customStyle="1" w:styleId="aff">
    <w:name w:val="註解文字 字元"/>
    <w:basedOn w:val="a3"/>
    <w:link w:val="afe"/>
    <w:uiPriority w:val="99"/>
    <w:semiHidden/>
    <w:rsid w:val="00F050F7"/>
    <w:rPr>
      <w:rFonts w:ascii="Microsoft JhengHei UI" w:eastAsia="Microsoft JhengHei UI" w:hAnsi="Microsoft JhengHei UI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050F7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F050F7"/>
    <w:rPr>
      <w:rFonts w:ascii="Microsoft JhengHei UI" w:eastAsia="Microsoft JhengHei UI" w:hAnsi="Microsoft JhengHei UI"/>
      <w:b/>
      <w:bCs/>
      <w:szCs w:val="20"/>
    </w:rPr>
  </w:style>
  <w:style w:type="paragraph" w:styleId="aff2">
    <w:name w:val="Document Map"/>
    <w:basedOn w:val="a2"/>
    <w:link w:val="aff3"/>
    <w:uiPriority w:val="99"/>
    <w:semiHidden/>
    <w:unhideWhenUsed/>
    <w:rsid w:val="00F050F7"/>
    <w:rPr>
      <w:rFonts w:cs="Segoe UI"/>
      <w:szCs w:val="16"/>
    </w:rPr>
  </w:style>
  <w:style w:type="character" w:customStyle="1" w:styleId="aff3">
    <w:name w:val="文件引導模式 字元"/>
    <w:basedOn w:val="a3"/>
    <w:link w:val="aff2"/>
    <w:uiPriority w:val="99"/>
    <w:semiHidden/>
    <w:rsid w:val="00F050F7"/>
    <w:rPr>
      <w:rFonts w:ascii="Microsoft JhengHei UI" w:eastAsia="Microsoft JhengHei UI" w:hAnsi="Microsoft JhengHei UI" w:cs="Segoe UI"/>
      <w:szCs w:val="16"/>
    </w:rPr>
  </w:style>
  <w:style w:type="paragraph" w:styleId="aff4">
    <w:name w:val="endnote text"/>
    <w:basedOn w:val="a2"/>
    <w:link w:val="aff5"/>
    <w:uiPriority w:val="99"/>
    <w:semiHidden/>
    <w:unhideWhenUsed/>
    <w:rsid w:val="00F050F7"/>
    <w:rPr>
      <w:szCs w:val="20"/>
    </w:rPr>
  </w:style>
  <w:style w:type="character" w:customStyle="1" w:styleId="aff5">
    <w:name w:val="章節附註文字 字元"/>
    <w:basedOn w:val="a3"/>
    <w:link w:val="aff4"/>
    <w:uiPriority w:val="99"/>
    <w:semiHidden/>
    <w:rsid w:val="00F050F7"/>
    <w:rPr>
      <w:rFonts w:ascii="Microsoft JhengHei UI" w:eastAsia="Microsoft JhengHei UI" w:hAnsi="Microsoft JhengHei UI"/>
      <w:szCs w:val="20"/>
    </w:rPr>
  </w:style>
  <w:style w:type="paragraph" w:styleId="aff6">
    <w:name w:val="envelope return"/>
    <w:basedOn w:val="a2"/>
    <w:uiPriority w:val="99"/>
    <w:semiHidden/>
    <w:unhideWhenUsed/>
    <w:rsid w:val="00F050F7"/>
    <w:rPr>
      <w:rFonts w:cstheme="majorBidi"/>
      <w:szCs w:val="20"/>
    </w:rPr>
  </w:style>
  <w:style w:type="paragraph" w:styleId="aff7">
    <w:name w:val="footnote text"/>
    <w:basedOn w:val="a2"/>
    <w:link w:val="aff8"/>
    <w:uiPriority w:val="99"/>
    <w:semiHidden/>
    <w:unhideWhenUsed/>
    <w:rsid w:val="00F050F7"/>
    <w:rPr>
      <w:szCs w:val="20"/>
    </w:rPr>
  </w:style>
  <w:style w:type="character" w:customStyle="1" w:styleId="aff8">
    <w:name w:val="註腳文字 字元"/>
    <w:basedOn w:val="a3"/>
    <w:link w:val="aff7"/>
    <w:uiPriority w:val="99"/>
    <w:semiHidden/>
    <w:rsid w:val="00F050F7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F050F7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F050F7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F050F7"/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F050F7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F050F7"/>
    <w:rPr>
      <w:rFonts w:ascii="Microsoft JhengHei UI" w:eastAsia="Microsoft JhengHei UI" w:hAnsi="Microsoft JhengHei UI"/>
      <w:sz w:val="22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F050F7"/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F050F7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F050F7"/>
    <w:rPr>
      <w:rFonts w:ascii="Microsoft JhengHei UI" w:eastAsia="Microsoft JhengHei UI" w:hAnsi="Microsoft JhengHei UI" w:cstheme="majorBidi"/>
      <w:i/>
      <w:iCs/>
      <w:color w:val="0E4025" w:themeColor="accent1" w:themeShade="7F"/>
    </w:rPr>
  </w:style>
  <w:style w:type="paragraph" w:styleId="affb">
    <w:name w:val="Bibliography"/>
    <w:basedOn w:val="a2"/>
    <w:next w:val="a2"/>
    <w:uiPriority w:val="37"/>
    <w:semiHidden/>
    <w:unhideWhenUsed/>
    <w:rsid w:val="00F050F7"/>
  </w:style>
  <w:style w:type="paragraph" w:styleId="affc">
    <w:name w:val="Block Text"/>
    <w:basedOn w:val="a2"/>
    <w:uiPriority w:val="99"/>
    <w:semiHidden/>
    <w:unhideWhenUsed/>
    <w:rsid w:val="00F050F7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d">
    <w:name w:val="Body Text"/>
    <w:basedOn w:val="a2"/>
    <w:link w:val="affe"/>
    <w:uiPriority w:val="99"/>
    <w:semiHidden/>
    <w:unhideWhenUsed/>
    <w:rsid w:val="00F050F7"/>
    <w:pPr>
      <w:spacing w:after="120"/>
    </w:pPr>
  </w:style>
  <w:style w:type="character" w:customStyle="1" w:styleId="affe">
    <w:name w:val="本文 字元"/>
    <w:basedOn w:val="a3"/>
    <w:link w:val="affd"/>
    <w:uiPriority w:val="99"/>
    <w:semiHidden/>
    <w:rsid w:val="00F050F7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F050F7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F050F7"/>
    <w:rPr>
      <w:rFonts w:ascii="Microsoft JhengHei UI" w:eastAsia="Microsoft JhengHei UI" w:hAnsi="Microsoft JhengHei UI"/>
    </w:rPr>
  </w:style>
  <w:style w:type="paragraph" w:styleId="afff">
    <w:name w:val="Body Text First Indent"/>
    <w:basedOn w:val="affd"/>
    <w:link w:val="afff0"/>
    <w:uiPriority w:val="99"/>
    <w:semiHidden/>
    <w:unhideWhenUsed/>
    <w:rsid w:val="00F050F7"/>
    <w:pPr>
      <w:spacing w:after="160"/>
      <w:ind w:firstLine="360"/>
    </w:pPr>
  </w:style>
  <w:style w:type="character" w:customStyle="1" w:styleId="afff0">
    <w:name w:val="本文第一層縮排 字元"/>
    <w:basedOn w:val="affe"/>
    <w:link w:val="afff"/>
    <w:uiPriority w:val="99"/>
    <w:semiHidden/>
    <w:rsid w:val="00F050F7"/>
    <w:rPr>
      <w:rFonts w:ascii="Microsoft JhengHei UI" w:eastAsia="Microsoft JhengHei UI" w:hAnsi="Microsoft JhengHei UI"/>
    </w:rPr>
  </w:style>
  <w:style w:type="paragraph" w:styleId="afff1">
    <w:name w:val="Body Text Indent"/>
    <w:basedOn w:val="a2"/>
    <w:link w:val="afff2"/>
    <w:uiPriority w:val="99"/>
    <w:semiHidden/>
    <w:unhideWhenUsed/>
    <w:rsid w:val="00F050F7"/>
    <w:pPr>
      <w:spacing w:after="120"/>
      <w:ind w:left="360"/>
    </w:pPr>
  </w:style>
  <w:style w:type="character" w:customStyle="1" w:styleId="afff2">
    <w:name w:val="本文縮排 字元"/>
    <w:basedOn w:val="a3"/>
    <w:link w:val="afff1"/>
    <w:uiPriority w:val="99"/>
    <w:semiHidden/>
    <w:rsid w:val="00F050F7"/>
    <w:rPr>
      <w:rFonts w:ascii="Microsoft JhengHei UI" w:eastAsia="Microsoft JhengHei UI" w:hAnsi="Microsoft JhengHei UI"/>
    </w:rPr>
  </w:style>
  <w:style w:type="paragraph" w:styleId="25">
    <w:name w:val="Body Text First Indent 2"/>
    <w:basedOn w:val="afff1"/>
    <w:link w:val="26"/>
    <w:uiPriority w:val="99"/>
    <w:semiHidden/>
    <w:unhideWhenUsed/>
    <w:rsid w:val="00F050F7"/>
    <w:pPr>
      <w:spacing w:after="160"/>
      <w:ind w:firstLine="360"/>
    </w:pPr>
  </w:style>
  <w:style w:type="character" w:customStyle="1" w:styleId="26">
    <w:name w:val="本文第一層縮排 2 字元"/>
    <w:basedOn w:val="afff2"/>
    <w:link w:val="25"/>
    <w:uiPriority w:val="99"/>
    <w:semiHidden/>
    <w:rsid w:val="00F050F7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F050F7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F050F7"/>
    <w:rPr>
      <w:rFonts w:ascii="Microsoft JhengHei UI" w:eastAsia="Microsoft JhengHei UI" w:hAnsi="Microsoft JhengHei UI"/>
    </w:rPr>
  </w:style>
  <w:style w:type="paragraph" w:styleId="afff3">
    <w:name w:val="Closing"/>
    <w:basedOn w:val="a2"/>
    <w:link w:val="afff4"/>
    <w:uiPriority w:val="99"/>
    <w:semiHidden/>
    <w:unhideWhenUsed/>
    <w:rsid w:val="00F050F7"/>
    <w:pPr>
      <w:ind w:left="4320"/>
    </w:pPr>
  </w:style>
  <w:style w:type="character" w:customStyle="1" w:styleId="afff4">
    <w:name w:val="結語 字元"/>
    <w:basedOn w:val="a3"/>
    <w:link w:val="afff3"/>
    <w:uiPriority w:val="99"/>
    <w:semiHidden/>
    <w:rsid w:val="00F050F7"/>
    <w:rPr>
      <w:rFonts w:ascii="Microsoft JhengHei UI" w:eastAsia="Microsoft JhengHei UI" w:hAnsi="Microsoft JhengHei UI"/>
    </w:rPr>
  </w:style>
  <w:style w:type="table" w:styleId="afff5">
    <w:name w:val="Colorful Grid"/>
    <w:basedOn w:val="a4"/>
    <w:uiPriority w:val="73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6">
    <w:name w:val="Colorful List"/>
    <w:basedOn w:val="a4"/>
    <w:uiPriority w:val="72"/>
    <w:semiHidden/>
    <w:unhideWhenUsed/>
    <w:rsid w:val="00F050F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050F7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050F7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050F7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050F7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050F7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050F7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7">
    <w:name w:val="Colorful Shading"/>
    <w:basedOn w:val="a4"/>
    <w:uiPriority w:val="71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8">
    <w:name w:val="Dark List"/>
    <w:basedOn w:val="a4"/>
    <w:uiPriority w:val="70"/>
    <w:semiHidden/>
    <w:unhideWhenUsed/>
    <w:rsid w:val="00F050F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050F7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050F7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050F7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050F7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050F7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050F7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9">
    <w:name w:val="Date"/>
    <w:basedOn w:val="a2"/>
    <w:next w:val="a2"/>
    <w:link w:val="afffa"/>
    <w:uiPriority w:val="99"/>
    <w:semiHidden/>
    <w:unhideWhenUsed/>
    <w:rsid w:val="00F050F7"/>
  </w:style>
  <w:style w:type="character" w:customStyle="1" w:styleId="afffa">
    <w:name w:val="日期 字元"/>
    <w:basedOn w:val="a3"/>
    <w:link w:val="afff9"/>
    <w:uiPriority w:val="99"/>
    <w:semiHidden/>
    <w:rsid w:val="00F050F7"/>
    <w:rPr>
      <w:rFonts w:ascii="Microsoft JhengHei UI" w:eastAsia="Microsoft JhengHei UI" w:hAnsi="Microsoft JhengHei UI"/>
    </w:rPr>
  </w:style>
  <w:style w:type="paragraph" w:styleId="afffb">
    <w:name w:val="E-mail Signature"/>
    <w:basedOn w:val="a2"/>
    <w:link w:val="afffc"/>
    <w:uiPriority w:val="99"/>
    <w:semiHidden/>
    <w:unhideWhenUsed/>
    <w:rsid w:val="00F050F7"/>
  </w:style>
  <w:style w:type="character" w:customStyle="1" w:styleId="afffc">
    <w:name w:val="電子郵件簽名 字元"/>
    <w:basedOn w:val="a3"/>
    <w:link w:val="afffb"/>
    <w:uiPriority w:val="99"/>
    <w:semiHidden/>
    <w:rsid w:val="00F050F7"/>
    <w:rPr>
      <w:rFonts w:ascii="Microsoft JhengHei UI" w:eastAsia="Microsoft JhengHei UI" w:hAnsi="Microsoft JhengHei UI"/>
    </w:rPr>
  </w:style>
  <w:style w:type="character" w:styleId="afffd">
    <w:name w:val="endnote reference"/>
    <w:basedOn w:val="a3"/>
    <w:uiPriority w:val="99"/>
    <w:semiHidden/>
    <w:unhideWhenUsed/>
    <w:rsid w:val="00F050F7"/>
    <w:rPr>
      <w:rFonts w:ascii="Microsoft JhengHei UI" w:eastAsia="Microsoft JhengHei UI" w:hAnsi="Microsoft JhengHei UI"/>
      <w:vertAlign w:val="superscript"/>
    </w:rPr>
  </w:style>
  <w:style w:type="paragraph" w:styleId="afffe">
    <w:name w:val="envelope address"/>
    <w:basedOn w:val="a2"/>
    <w:uiPriority w:val="99"/>
    <w:semiHidden/>
    <w:unhideWhenUsed/>
    <w:rsid w:val="00F050F7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character" w:styleId="affff">
    <w:name w:val="FollowedHyperlink"/>
    <w:basedOn w:val="a3"/>
    <w:uiPriority w:val="99"/>
    <w:semiHidden/>
    <w:unhideWhenUsed/>
    <w:rsid w:val="00F050F7"/>
    <w:rPr>
      <w:rFonts w:ascii="Microsoft JhengHei UI" w:eastAsia="Microsoft JhengHei UI" w:hAnsi="Microsoft JhengHei UI"/>
      <w:color w:val="BF4A27" w:themeColor="followedHyperlink"/>
      <w:u w:val="single"/>
    </w:rPr>
  </w:style>
  <w:style w:type="character" w:styleId="affff0">
    <w:name w:val="footnote reference"/>
    <w:basedOn w:val="a3"/>
    <w:uiPriority w:val="99"/>
    <w:semiHidden/>
    <w:unhideWhenUsed/>
    <w:rsid w:val="00F050F7"/>
    <w:rPr>
      <w:rFonts w:ascii="Microsoft JhengHei UI" w:eastAsia="Microsoft JhengHei UI" w:hAnsi="Microsoft JhengHei UI"/>
      <w:vertAlign w:val="superscript"/>
    </w:rPr>
  </w:style>
  <w:style w:type="table" w:styleId="11">
    <w:name w:val="Grid Table 1 Light"/>
    <w:basedOn w:val="a4"/>
    <w:uiPriority w:val="46"/>
    <w:rsid w:val="00F050F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050F7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050F7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050F7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050F7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050F7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050F7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050F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050F7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F050F7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F050F7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F050F7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F050F7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F050F7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F050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050F7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050F7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050F7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050F7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050F7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050F7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F050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050F7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F050F7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F050F7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F050F7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F050F7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F050F7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F050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050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F050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F050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F050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F050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F050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F050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050F7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F050F7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F050F7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F050F7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F050F7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F050F7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F050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050F7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050F7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050F7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050F7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050F7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050F7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標題 5 字元"/>
    <w:basedOn w:val="a3"/>
    <w:link w:val="51"/>
    <w:uiPriority w:val="9"/>
    <w:semiHidden/>
    <w:rsid w:val="00F050F7"/>
    <w:rPr>
      <w:rFonts w:ascii="Microsoft JhengHei UI" w:eastAsia="Microsoft JhengHei UI" w:hAnsi="Microsoft JhengHei UI" w:cstheme="majorBidi"/>
      <w:color w:val="156138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F050F7"/>
    <w:rPr>
      <w:rFonts w:ascii="Microsoft JhengHei UI" w:eastAsia="Microsoft JhengHei UI" w:hAnsi="Microsoft JhengHei UI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F050F7"/>
    <w:rPr>
      <w:rFonts w:ascii="Microsoft JhengHei UI" w:eastAsia="Microsoft JhengHei UI" w:hAnsi="Microsoft JhengHei UI"/>
    </w:rPr>
  </w:style>
  <w:style w:type="paragraph" w:styleId="HTML5">
    <w:name w:val="HTML Address"/>
    <w:basedOn w:val="a2"/>
    <w:link w:val="HTML6"/>
    <w:uiPriority w:val="99"/>
    <w:semiHidden/>
    <w:unhideWhenUsed/>
    <w:rsid w:val="00F050F7"/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F050F7"/>
    <w:rPr>
      <w:rFonts w:ascii="Microsoft JhengHei UI" w:eastAsia="Microsoft JhengHei UI" w:hAnsi="Microsoft JhengHei UI"/>
      <w:i/>
      <w:iCs/>
    </w:rPr>
  </w:style>
  <w:style w:type="character" w:styleId="HTML7">
    <w:name w:val="HTML Cite"/>
    <w:basedOn w:val="a3"/>
    <w:uiPriority w:val="99"/>
    <w:semiHidden/>
    <w:unhideWhenUsed/>
    <w:rsid w:val="00F050F7"/>
    <w:rPr>
      <w:rFonts w:ascii="Microsoft JhengHei UI" w:eastAsia="Microsoft JhengHei UI" w:hAnsi="Microsoft JhengHei UI"/>
      <w:i/>
      <w:iCs/>
    </w:rPr>
  </w:style>
  <w:style w:type="character" w:styleId="HTML8">
    <w:name w:val="HTML Definition"/>
    <w:basedOn w:val="a3"/>
    <w:uiPriority w:val="99"/>
    <w:semiHidden/>
    <w:unhideWhenUsed/>
    <w:rsid w:val="00F050F7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F050F7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F050F7"/>
    <w:rPr>
      <w:rFonts w:ascii="Microsoft JhengHei UI" w:eastAsia="Microsoft JhengHei UI" w:hAnsi="Microsoft JhengHei UI"/>
      <w:i/>
      <w:iCs/>
    </w:rPr>
  </w:style>
  <w:style w:type="character" w:styleId="affff1">
    <w:name w:val="Hyperlink"/>
    <w:basedOn w:val="a3"/>
    <w:uiPriority w:val="99"/>
    <w:semiHidden/>
    <w:unhideWhenUsed/>
    <w:rsid w:val="00F050F7"/>
    <w:rPr>
      <w:rFonts w:ascii="Microsoft JhengHei UI" w:eastAsia="Microsoft JhengHei UI" w:hAnsi="Microsoft JhengHei U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F050F7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F050F7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050F7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F050F7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F050F7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F050F7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F050F7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050F7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050F7"/>
    <w:pPr>
      <w:ind w:left="1980" w:hanging="220"/>
    </w:pPr>
  </w:style>
  <w:style w:type="paragraph" w:styleId="affff2">
    <w:name w:val="index heading"/>
    <w:basedOn w:val="a2"/>
    <w:next w:val="12"/>
    <w:uiPriority w:val="99"/>
    <w:semiHidden/>
    <w:unhideWhenUsed/>
    <w:rsid w:val="00F050F7"/>
    <w:rPr>
      <w:rFonts w:cstheme="majorBidi"/>
      <w:b/>
      <w:bCs/>
    </w:rPr>
  </w:style>
  <w:style w:type="character" w:styleId="affff3">
    <w:name w:val="Intense Emphasis"/>
    <w:basedOn w:val="a3"/>
    <w:uiPriority w:val="2"/>
    <w:rsid w:val="00F050F7"/>
    <w:rPr>
      <w:rFonts w:ascii="Microsoft JhengHei UI" w:eastAsia="Microsoft JhengHei UI" w:hAnsi="Microsoft JhengHei UI"/>
      <w:b/>
      <w:iCs/>
      <w:color w:val="262626" w:themeColor="text1" w:themeTint="D9"/>
      <w:sz w:val="70"/>
    </w:rPr>
  </w:style>
  <w:style w:type="table" w:styleId="affff4">
    <w:name w:val="Light Grid"/>
    <w:basedOn w:val="a4"/>
    <w:uiPriority w:val="62"/>
    <w:semiHidden/>
    <w:unhideWhenUsed/>
    <w:rsid w:val="00F050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050F7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050F7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050F7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050F7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050F7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050F7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5">
    <w:name w:val="Light List"/>
    <w:basedOn w:val="a4"/>
    <w:uiPriority w:val="61"/>
    <w:semiHidden/>
    <w:unhideWhenUsed/>
    <w:rsid w:val="00F050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050F7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050F7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050F7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050F7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050F7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050F7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6">
    <w:name w:val="Light Shading"/>
    <w:basedOn w:val="a4"/>
    <w:uiPriority w:val="60"/>
    <w:semiHidden/>
    <w:unhideWhenUsed/>
    <w:rsid w:val="00F050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050F7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050F7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050F7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050F7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050F7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050F7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7">
    <w:name w:val="line number"/>
    <w:basedOn w:val="a3"/>
    <w:uiPriority w:val="99"/>
    <w:semiHidden/>
    <w:unhideWhenUsed/>
    <w:rsid w:val="00F050F7"/>
    <w:rPr>
      <w:rFonts w:ascii="Microsoft JhengHei UI" w:eastAsia="Microsoft JhengHei UI" w:hAnsi="Microsoft JhengHei UI"/>
    </w:rPr>
  </w:style>
  <w:style w:type="paragraph" w:styleId="affff8">
    <w:name w:val="List"/>
    <w:basedOn w:val="a2"/>
    <w:uiPriority w:val="99"/>
    <w:semiHidden/>
    <w:unhideWhenUsed/>
    <w:rsid w:val="00F050F7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F050F7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F050F7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050F7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050F7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F050F7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050F7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050F7"/>
    <w:pPr>
      <w:numPr>
        <w:numId w:val="11"/>
      </w:numPr>
      <w:contextualSpacing/>
    </w:pPr>
  </w:style>
  <w:style w:type="paragraph" w:styleId="affff9">
    <w:name w:val="List Continue"/>
    <w:basedOn w:val="a2"/>
    <w:uiPriority w:val="99"/>
    <w:semiHidden/>
    <w:unhideWhenUsed/>
    <w:rsid w:val="00F050F7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F050F7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F050F7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050F7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050F7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050F7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050F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050F7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050F7"/>
    <w:pPr>
      <w:numPr>
        <w:numId w:val="13"/>
      </w:numPr>
      <w:contextualSpacing/>
    </w:pPr>
  </w:style>
  <w:style w:type="paragraph" w:styleId="affffa">
    <w:name w:val="List Paragraph"/>
    <w:basedOn w:val="a2"/>
    <w:uiPriority w:val="34"/>
    <w:semiHidden/>
    <w:unhideWhenUsed/>
    <w:rsid w:val="00F050F7"/>
    <w:pPr>
      <w:ind w:left="720"/>
      <w:contextualSpacing/>
    </w:pPr>
  </w:style>
  <w:style w:type="table" w:styleId="13">
    <w:name w:val="List Table 1 Light"/>
    <w:basedOn w:val="a4"/>
    <w:uiPriority w:val="46"/>
    <w:rsid w:val="00F050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050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F050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F050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F050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F050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F050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F050F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050F7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F050F7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F050F7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F050F7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F050F7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F050F7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F050F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050F7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050F7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050F7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050F7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050F7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050F7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050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050F7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F050F7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F050F7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F050F7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F050F7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F050F7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F050F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050F7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050F7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050F7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050F7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050F7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050F7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050F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050F7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F050F7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F050F7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F050F7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F050F7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F050F7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F050F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050F7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050F7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050F7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050F7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050F7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050F7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F050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050F7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050F7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050F7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050F7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050F7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050F7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050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050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050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050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050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050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050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050F7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050F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050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050F7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050F7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050F7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050F7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050F7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050F7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050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050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050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050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050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050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050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05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c">
    <w:name w:val="訊息欄位名稱 字元"/>
    <w:basedOn w:val="a3"/>
    <w:link w:val="affffb"/>
    <w:uiPriority w:val="99"/>
    <w:semiHidden/>
    <w:rsid w:val="00F050F7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F050F7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F050F7"/>
    <w:rPr>
      <w:rFonts w:cs="Times New Roman"/>
      <w:sz w:val="24"/>
      <w:szCs w:val="24"/>
    </w:rPr>
  </w:style>
  <w:style w:type="paragraph" w:styleId="affffe">
    <w:name w:val="Normal Indent"/>
    <w:basedOn w:val="a2"/>
    <w:uiPriority w:val="99"/>
    <w:semiHidden/>
    <w:unhideWhenUsed/>
    <w:rsid w:val="00F050F7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F050F7"/>
  </w:style>
  <w:style w:type="character" w:customStyle="1" w:styleId="afffff0">
    <w:name w:val="註釋標題 字元"/>
    <w:basedOn w:val="a3"/>
    <w:link w:val="afffff"/>
    <w:uiPriority w:val="99"/>
    <w:semiHidden/>
    <w:rsid w:val="00F050F7"/>
    <w:rPr>
      <w:rFonts w:ascii="Microsoft JhengHei UI" w:eastAsia="Microsoft JhengHei UI" w:hAnsi="Microsoft JhengHei UI"/>
    </w:rPr>
  </w:style>
  <w:style w:type="character" w:styleId="afffff1">
    <w:name w:val="page number"/>
    <w:basedOn w:val="a3"/>
    <w:uiPriority w:val="99"/>
    <w:semiHidden/>
    <w:unhideWhenUsed/>
    <w:rsid w:val="00F050F7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F050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050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050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050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050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F050F7"/>
  </w:style>
  <w:style w:type="character" w:customStyle="1" w:styleId="afffff3">
    <w:name w:val="問候 字元"/>
    <w:basedOn w:val="a3"/>
    <w:link w:val="afffff2"/>
    <w:uiPriority w:val="99"/>
    <w:semiHidden/>
    <w:rsid w:val="00F050F7"/>
    <w:rPr>
      <w:rFonts w:ascii="Microsoft JhengHei UI" w:eastAsia="Microsoft JhengHei UI" w:hAnsi="Microsoft JhengHei UI"/>
    </w:rPr>
  </w:style>
  <w:style w:type="paragraph" w:styleId="afffff4">
    <w:name w:val="Signature"/>
    <w:basedOn w:val="a2"/>
    <w:link w:val="afffff5"/>
    <w:uiPriority w:val="99"/>
    <w:semiHidden/>
    <w:unhideWhenUsed/>
    <w:rsid w:val="00F050F7"/>
    <w:pPr>
      <w:ind w:left="4320"/>
    </w:pPr>
  </w:style>
  <w:style w:type="character" w:customStyle="1" w:styleId="afffff5">
    <w:name w:val="簽名 字元"/>
    <w:basedOn w:val="a3"/>
    <w:link w:val="afffff4"/>
    <w:uiPriority w:val="99"/>
    <w:semiHidden/>
    <w:rsid w:val="00F050F7"/>
    <w:rPr>
      <w:rFonts w:ascii="Microsoft JhengHei UI" w:eastAsia="Microsoft JhengHei UI" w:hAnsi="Microsoft JhengHei UI"/>
    </w:rPr>
  </w:style>
  <w:style w:type="character" w:styleId="afffff6">
    <w:name w:val="Subtle Emphasis"/>
    <w:basedOn w:val="a3"/>
    <w:uiPriority w:val="19"/>
    <w:semiHidden/>
    <w:unhideWhenUsed/>
    <w:rsid w:val="00F050F7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3D1">
    <w:name w:val="Table 3D effects 1"/>
    <w:basedOn w:val="a4"/>
    <w:uiPriority w:val="99"/>
    <w:semiHidden/>
    <w:unhideWhenUsed/>
    <w:rsid w:val="00F050F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F050F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F050F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F050F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F050F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F050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F050F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F050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F050F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F050F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F050F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F050F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F050F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F050F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F050F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F050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F050F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F050F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F050F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F050F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050F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050F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050F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050F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050F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F050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F050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F050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F050F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F050F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F050F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F050F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F050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050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F050F7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F050F7"/>
  </w:style>
  <w:style w:type="table" w:styleId="afffffc">
    <w:name w:val="Table Professional"/>
    <w:basedOn w:val="a4"/>
    <w:uiPriority w:val="99"/>
    <w:semiHidden/>
    <w:unhideWhenUsed/>
    <w:rsid w:val="00F050F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F050F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050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F050F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F050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050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F0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F050F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F050F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F050F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F050F7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F050F7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050F7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F050F7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F050F7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F050F7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F050F7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F050F7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F050F7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050F7"/>
    <w:pPr>
      <w:spacing w:after="100"/>
      <w:ind w:left="1760"/>
    </w:pPr>
  </w:style>
  <w:style w:type="paragraph" w:customStyle="1" w:styleId="affffff">
    <w:name w:val="連絡資訊強調"/>
    <w:basedOn w:val="a2"/>
    <w:uiPriority w:val="4"/>
    <w:qFormat/>
    <w:rsid w:val="00F050F7"/>
    <w:pPr>
      <w:jc w:val="center"/>
    </w:pPr>
    <w:rPr>
      <w:b/>
      <w:color w:val="1D824C" w:themeColor="accent1"/>
    </w:rPr>
  </w:style>
  <w:style w:type="character" w:styleId="affffff0">
    <w:name w:val="Mention"/>
    <w:basedOn w:val="a3"/>
    <w:uiPriority w:val="99"/>
    <w:semiHidden/>
    <w:unhideWhenUsed/>
    <w:rsid w:val="00F050F7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050F7"/>
    <w:pPr>
      <w:numPr>
        <w:numId w:val="14"/>
      </w:numPr>
    </w:pPr>
  </w:style>
  <w:style w:type="numbering" w:styleId="1ai">
    <w:name w:val="Outline List 1"/>
    <w:basedOn w:val="a5"/>
    <w:uiPriority w:val="99"/>
    <w:semiHidden/>
    <w:unhideWhenUsed/>
    <w:rsid w:val="00F050F7"/>
    <w:pPr>
      <w:numPr>
        <w:numId w:val="15"/>
      </w:numPr>
    </w:pPr>
  </w:style>
  <w:style w:type="character" w:styleId="affffff1">
    <w:name w:val="Hashtag"/>
    <w:basedOn w:val="a3"/>
    <w:uiPriority w:val="99"/>
    <w:semiHidden/>
    <w:unhideWhenUsed/>
    <w:rsid w:val="00F050F7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F050F7"/>
    <w:pPr>
      <w:numPr>
        <w:numId w:val="3"/>
      </w:numPr>
      <w:contextualSpacing/>
    </w:pPr>
  </w:style>
  <w:style w:type="character" w:styleId="affffff2">
    <w:name w:val="Emphasis"/>
    <w:basedOn w:val="a3"/>
    <w:uiPriority w:val="20"/>
    <w:semiHidden/>
    <w:unhideWhenUsed/>
    <w:rsid w:val="00F050F7"/>
    <w:rPr>
      <w:rFonts w:ascii="Microsoft JhengHei UI" w:eastAsia="Microsoft JhengHei UI" w:hAnsi="Microsoft JhengHei UI"/>
      <w:i/>
      <w:iCs/>
    </w:rPr>
  </w:style>
  <w:style w:type="numbering" w:styleId="a1">
    <w:name w:val="Outline List 3"/>
    <w:basedOn w:val="a5"/>
    <w:uiPriority w:val="99"/>
    <w:semiHidden/>
    <w:unhideWhenUsed/>
    <w:rsid w:val="00F050F7"/>
    <w:pPr>
      <w:numPr>
        <w:numId w:val="16"/>
      </w:numPr>
    </w:pPr>
  </w:style>
  <w:style w:type="character" w:styleId="affffff3">
    <w:name w:val="Intense Reference"/>
    <w:basedOn w:val="a3"/>
    <w:uiPriority w:val="32"/>
    <w:semiHidden/>
    <w:unhideWhenUsed/>
    <w:rsid w:val="00F050F7"/>
    <w:rPr>
      <w:rFonts w:ascii="Microsoft JhengHei UI" w:eastAsia="Microsoft JhengHei UI" w:hAnsi="Microsoft JhengHei UI"/>
      <w:b/>
      <w:bCs/>
      <w:smallCaps/>
      <w:color w:val="1D824C" w:themeColor="accent1"/>
      <w:spacing w:val="5"/>
    </w:rPr>
  </w:style>
  <w:style w:type="character" w:styleId="affffff4">
    <w:name w:val="Smart Hyperlink"/>
    <w:basedOn w:val="a3"/>
    <w:uiPriority w:val="99"/>
    <w:semiHidden/>
    <w:unhideWhenUsed/>
    <w:rsid w:val="00F050F7"/>
    <w:rPr>
      <w:rFonts w:ascii="Microsoft JhengHei UI" w:eastAsia="Microsoft JhengHei UI" w:hAnsi="Microsoft JhengHei UI"/>
      <w:u w:val="dotted"/>
    </w:rPr>
  </w:style>
  <w:style w:type="character" w:styleId="affffff5">
    <w:name w:val="Unresolved Mention"/>
    <w:basedOn w:val="a3"/>
    <w:uiPriority w:val="99"/>
    <w:semiHidden/>
    <w:unhideWhenUsed/>
    <w:rsid w:val="00F050F7"/>
    <w:rPr>
      <w:rFonts w:ascii="Microsoft JhengHei UI" w:eastAsia="Microsoft JhengHei UI" w:hAnsi="Microsoft JhengHei UI"/>
      <w:color w:val="605E5C"/>
      <w:shd w:val="clear" w:color="auto" w:fill="E1DFDD"/>
    </w:rPr>
  </w:style>
  <w:style w:type="character" w:styleId="affffff6">
    <w:name w:val="Strong"/>
    <w:basedOn w:val="a3"/>
    <w:uiPriority w:val="22"/>
    <w:semiHidden/>
    <w:unhideWhenUsed/>
    <w:qFormat/>
    <w:rsid w:val="00F050F7"/>
    <w:rPr>
      <w:rFonts w:ascii="Microsoft JhengHei UI" w:eastAsia="Microsoft JhengHei UI" w:hAnsi="Microsoft JhengHei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g\AppData\Roaming\Microsoft\Templates\&#26032;&#24335;&#24180;&#20195;&#24335;&#23653;&#27511;&#3492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AA82400E98481A8FBDA7D7835BA0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AD1263-37C3-4EB1-ADE7-7065A9735CC3}"/>
      </w:docPartPr>
      <w:docPartBody>
        <w:p w:rsidR="00ED7592" w:rsidRDefault="009320F0">
          <w:pPr>
            <w:pStyle w:val="C7AA82400E98481A8FBDA7D7835BA007"/>
          </w:pPr>
          <w:r w:rsidRPr="00F050F7">
            <w:rPr>
              <w:rFonts w:hint="eastAsia"/>
              <w:lang w:val="zh-TW" w:bidi="zh-TW"/>
            </w:rPr>
            <w:t xml:space="preserve">LinkedIn </w:t>
          </w:r>
          <w:r w:rsidRPr="00F050F7">
            <w:rPr>
              <w:rFonts w:hint="eastAsia"/>
              <w:lang w:val="zh-TW" w:bidi="zh-TW"/>
            </w:rPr>
            <w:t>個人電話</w:t>
          </w:r>
        </w:p>
      </w:docPartBody>
    </w:docPart>
    <w:docPart>
      <w:docPartPr>
        <w:name w:val="EC057A36B04A4AC1874FAF1474726A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FB35BD-0683-43E9-BE9A-E3D77DE26C1B}"/>
      </w:docPartPr>
      <w:docPartBody>
        <w:p w:rsidR="00ED7592" w:rsidRDefault="009320F0">
          <w:pPr>
            <w:pStyle w:val="EC057A36B04A4AC1874FAF1474726A4D"/>
          </w:pPr>
          <w:r w:rsidRPr="00F050F7">
            <w:rPr>
              <w:rFonts w:hint="eastAsia"/>
              <w:lang w:val="zh-TW" w:bidi="zh-TW"/>
            </w:rPr>
            <w:t>工作經驗</w:t>
          </w:r>
        </w:p>
      </w:docPartBody>
    </w:docPart>
    <w:docPart>
      <w:docPartPr>
        <w:name w:val="A2D1F7DDD51F49F29DBB921FAC97D6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F77AEC-D833-4A29-90E2-1EFD0452E189}"/>
      </w:docPartPr>
      <w:docPartBody>
        <w:p w:rsidR="00ED7592" w:rsidRDefault="009320F0">
          <w:pPr>
            <w:pStyle w:val="A2D1F7DDD51F49F29DBB921FAC97D6D5"/>
          </w:pPr>
          <w:r w:rsidRPr="00F050F7">
            <w:rPr>
              <w:rFonts w:hint="eastAsia"/>
              <w:lang w:val="zh-TW" w:bidi="zh-TW"/>
            </w:rPr>
            <w:t>到職日期</w:t>
          </w:r>
        </w:p>
      </w:docPartBody>
    </w:docPart>
    <w:docPart>
      <w:docPartPr>
        <w:name w:val="B112D1D11CEC42A69A8BBDEE0ADD40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0BEA49-3BE2-4E41-87E0-46D6B4BCAD94}"/>
      </w:docPartPr>
      <w:docPartBody>
        <w:p w:rsidR="00ED7592" w:rsidRDefault="009320F0">
          <w:pPr>
            <w:pStyle w:val="B112D1D11CEC42A69A8BBDEE0ADD4007"/>
          </w:pPr>
          <w:r w:rsidRPr="00F050F7">
            <w:rPr>
              <w:rFonts w:hint="eastAsia"/>
              <w:lang w:val="zh-TW" w:bidi="zh-TW"/>
            </w:rPr>
            <w:t>離職日期</w:t>
          </w:r>
        </w:p>
      </w:docPartBody>
    </w:docPart>
    <w:docPart>
      <w:docPartPr>
        <w:name w:val="E1DE24AB57F242FBBCA44D92FDEE03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B105AE-3A97-4BF2-ACD4-1175B3D029BC}"/>
      </w:docPartPr>
      <w:docPartBody>
        <w:p w:rsidR="00ED7592" w:rsidRDefault="009320F0">
          <w:pPr>
            <w:pStyle w:val="E1DE24AB57F242FBBCA44D92FDEE0344"/>
          </w:pPr>
          <w:r w:rsidRPr="00F050F7">
            <w:rPr>
              <w:rFonts w:hint="eastAsia"/>
              <w:lang w:val="zh-TW" w:bidi="zh-TW"/>
            </w:rPr>
            <w:t>職稱</w:t>
          </w:r>
        </w:p>
      </w:docPartBody>
    </w:docPart>
    <w:docPart>
      <w:docPartPr>
        <w:name w:val="CD7E8FFC982E416D8FAD8373D95936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AD94EA-A9C6-485D-9C8E-F2D990AFB48D}"/>
      </w:docPartPr>
      <w:docPartBody>
        <w:p w:rsidR="00ED7592" w:rsidRDefault="009320F0">
          <w:pPr>
            <w:pStyle w:val="CD7E8FFC982E416D8FAD8373D95936D1"/>
          </w:pPr>
          <w:r w:rsidRPr="00F050F7">
            <w:rPr>
              <w:rFonts w:hint="eastAsia"/>
              <w:lang w:val="zh-TW" w:bidi="zh-TW"/>
            </w:rPr>
            <w:t>描述您的職責和成就，以及造成的影響和結果。請舉例，但保持簡短。</w:t>
          </w:r>
        </w:p>
      </w:docPartBody>
    </w:docPart>
    <w:docPart>
      <w:docPartPr>
        <w:name w:val="68C692B8FE4B4624829C5B2F43C802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97AD02-7952-4BC7-953E-619B1AD9099C}"/>
      </w:docPartPr>
      <w:docPartBody>
        <w:p w:rsidR="00ED7592" w:rsidRDefault="009320F0">
          <w:pPr>
            <w:pStyle w:val="68C692B8FE4B4624829C5B2F43C80221"/>
          </w:pPr>
          <w:r w:rsidRPr="00F050F7">
            <w:rPr>
              <w:rFonts w:hint="eastAsia"/>
              <w:lang w:val="zh-TW" w:bidi="zh-TW"/>
            </w:rPr>
            <w:t>到職日期</w:t>
          </w:r>
        </w:p>
      </w:docPartBody>
    </w:docPart>
    <w:docPart>
      <w:docPartPr>
        <w:name w:val="9D2C3C5DFDA74D8FA422CD141A4506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715810-880C-492C-ADC2-890AEA45C936}"/>
      </w:docPartPr>
      <w:docPartBody>
        <w:p w:rsidR="00ED7592" w:rsidRDefault="009320F0">
          <w:pPr>
            <w:pStyle w:val="9D2C3C5DFDA74D8FA422CD141A45066E"/>
          </w:pPr>
          <w:r w:rsidRPr="00F050F7">
            <w:rPr>
              <w:rFonts w:hint="eastAsia"/>
              <w:lang w:val="zh-TW" w:bidi="zh-TW"/>
            </w:rPr>
            <w:t>離職日期</w:t>
          </w:r>
        </w:p>
      </w:docPartBody>
    </w:docPart>
    <w:docPart>
      <w:docPartPr>
        <w:name w:val="E9D866BE5CB841BBBF41F32DE80F4E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2F058D-3D07-4710-B559-B92507A7D9E7}"/>
      </w:docPartPr>
      <w:docPartBody>
        <w:p w:rsidR="00ED7592" w:rsidRDefault="009320F0">
          <w:pPr>
            <w:pStyle w:val="E9D866BE5CB841BBBF41F32DE80F4E21"/>
          </w:pPr>
          <w:r w:rsidRPr="00F050F7">
            <w:rPr>
              <w:rFonts w:hint="eastAsia"/>
              <w:lang w:val="zh-TW" w:bidi="zh-TW"/>
            </w:rPr>
            <w:t>職稱</w:t>
          </w:r>
        </w:p>
      </w:docPartBody>
    </w:docPart>
    <w:docPart>
      <w:docPartPr>
        <w:name w:val="8D0026F9665744FFA2C5AD2AF572BF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0673CC-F6C7-4E73-B09F-B7BF0AAA0018}"/>
      </w:docPartPr>
      <w:docPartBody>
        <w:p w:rsidR="00ED7592" w:rsidRDefault="009320F0">
          <w:pPr>
            <w:pStyle w:val="8D0026F9665744FFA2C5AD2AF572BF78"/>
          </w:pPr>
          <w:r w:rsidRPr="00F050F7">
            <w:rPr>
              <w:rStyle w:val="a4"/>
              <w:rFonts w:hint="eastAsia"/>
              <w:lang w:val="zh-TW" w:bidi="zh-TW"/>
            </w:rPr>
            <w:t>公司</w:t>
          </w:r>
        </w:p>
      </w:docPartBody>
    </w:docPart>
    <w:docPart>
      <w:docPartPr>
        <w:name w:val="22A6E2C52D1B40C1871624F0E17167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6B1655-9E21-4D40-A486-60A5C3952866}"/>
      </w:docPartPr>
      <w:docPartBody>
        <w:p w:rsidR="00ED7592" w:rsidRDefault="009320F0">
          <w:pPr>
            <w:pStyle w:val="22A6E2C52D1B40C1871624F0E171676A"/>
          </w:pPr>
          <w:r w:rsidRPr="00F050F7">
            <w:rPr>
              <w:rFonts w:hint="eastAsia"/>
              <w:lang w:val="zh-TW" w:bidi="zh-TW"/>
            </w:rPr>
            <w:t>描述您的職責和成就，以及造成的影響和結果。請舉例，但保持簡短。</w:t>
          </w:r>
        </w:p>
      </w:docPartBody>
    </w:docPart>
    <w:docPart>
      <w:docPartPr>
        <w:name w:val="B2DD011B1D0346119EF2948DA16BE7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2C74F-A135-4A44-AB3B-2D902D7C5CC1}"/>
      </w:docPartPr>
      <w:docPartBody>
        <w:p w:rsidR="00ED7592" w:rsidRDefault="009320F0">
          <w:pPr>
            <w:pStyle w:val="B2DD011B1D0346119EF2948DA16BE7C8"/>
          </w:pPr>
          <w:r w:rsidRPr="00F050F7">
            <w:rPr>
              <w:rFonts w:hint="eastAsia"/>
              <w:lang w:val="zh-TW" w:bidi="zh-TW"/>
            </w:rPr>
            <w:t>學歷</w:t>
          </w:r>
        </w:p>
      </w:docPartBody>
    </w:docPart>
    <w:docPart>
      <w:docPartPr>
        <w:name w:val="75A5DCA0EF724B30A5F285B1312E65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159761-11C2-4E27-BDF2-2CA0BF351295}"/>
      </w:docPartPr>
      <w:docPartBody>
        <w:p w:rsidR="00ED7592" w:rsidRDefault="009320F0">
          <w:pPr>
            <w:pStyle w:val="75A5DCA0EF724B30A5F285B1312E656E"/>
          </w:pPr>
          <w:r w:rsidRPr="00F050F7">
            <w:rPr>
              <w:rFonts w:hint="eastAsia"/>
              <w:lang w:val="zh-TW" w:bidi="zh-TW"/>
            </w:rPr>
            <w:t>年份</w:t>
          </w:r>
        </w:p>
      </w:docPartBody>
    </w:docPart>
    <w:docPart>
      <w:docPartPr>
        <w:name w:val="8D057F86E640480C8C1BF41C7D2639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85E314-8DE5-401E-B36B-CE77B3A822E1}"/>
      </w:docPartPr>
      <w:docPartBody>
        <w:p w:rsidR="00ED7592" w:rsidRDefault="009320F0">
          <w:pPr>
            <w:pStyle w:val="8D057F86E640480C8C1BF41C7D2639D4"/>
          </w:pPr>
          <w:r w:rsidRPr="00F050F7">
            <w:rPr>
              <w:rFonts w:hint="eastAsia"/>
              <w:lang w:val="zh-TW" w:bidi="zh-TW"/>
            </w:rPr>
            <w:t>月份</w:t>
          </w:r>
        </w:p>
      </w:docPartBody>
    </w:docPart>
    <w:docPart>
      <w:docPartPr>
        <w:name w:val="517BCA3D186446479BC95404BFDAB4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4D6788-2460-456B-A8FE-72701E5931E0}"/>
      </w:docPartPr>
      <w:docPartBody>
        <w:p w:rsidR="00ED7592" w:rsidRDefault="009320F0">
          <w:pPr>
            <w:pStyle w:val="517BCA3D186446479BC95404BFDAB471"/>
          </w:pPr>
          <w:r w:rsidRPr="00F050F7">
            <w:rPr>
              <w:rFonts w:hint="eastAsia"/>
              <w:lang w:val="zh-TW" w:bidi="zh-TW"/>
            </w:rPr>
            <w:t>學位名稱</w:t>
          </w:r>
        </w:p>
      </w:docPartBody>
    </w:docPart>
    <w:docPart>
      <w:docPartPr>
        <w:name w:val="CC3B7B5DD7AC47E386C6A6337E18F3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2A08F6-24D3-4345-8288-0E4DB8DED2C8}"/>
      </w:docPartPr>
      <w:docPartBody>
        <w:p w:rsidR="00ED7592" w:rsidRDefault="009320F0">
          <w:pPr>
            <w:pStyle w:val="CC3B7B5DD7AC47E386C6A6337E18F348"/>
          </w:pPr>
          <w:r w:rsidRPr="00F050F7">
            <w:rPr>
              <w:rStyle w:val="a4"/>
              <w:rFonts w:hint="eastAsia"/>
              <w:lang w:val="zh-TW" w:bidi="zh-TW"/>
            </w:rPr>
            <w:t>學校</w:t>
          </w:r>
        </w:p>
      </w:docPartBody>
    </w:docPart>
    <w:docPart>
      <w:docPartPr>
        <w:name w:val="B09478292E1C4549B3D33BB1B7EDC6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B07D4C-C544-48C9-9AD2-3FDB682AD1BE}"/>
      </w:docPartPr>
      <w:docPartBody>
        <w:p w:rsidR="00ED7592" w:rsidRDefault="009320F0">
          <w:pPr>
            <w:pStyle w:val="B09478292E1C4549B3D33BB1B7EDC63D"/>
          </w:pPr>
          <w:r w:rsidRPr="00F050F7">
            <w:rPr>
              <w:rFonts w:hint="eastAsia"/>
              <w:lang w:val="zh-TW" w:bidi="zh-TW"/>
            </w:rPr>
            <w:t>請盡量展現您的平均分數</w:t>
          </w:r>
          <w:r w:rsidRPr="00F050F7">
            <w:rPr>
              <w:rFonts w:hint="eastAsia"/>
              <w:lang w:val="zh-TW" w:bidi="zh-TW"/>
            </w:rPr>
            <w:t xml:space="preserve"> (GPA)</w:t>
          </w:r>
          <w:r w:rsidRPr="00F050F7">
            <w:rPr>
              <w:rFonts w:hint="eastAsia"/>
              <w:lang w:val="zh-TW" w:bidi="zh-TW"/>
            </w:rPr>
            <w:t>、獎項和榮譽，並視需要簡述您學習過的相關課程。</w:t>
          </w:r>
        </w:p>
      </w:docPartBody>
    </w:docPart>
    <w:docPart>
      <w:docPartPr>
        <w:name w:val="8BC165AF46ED4EF4948B8FE27CD4E2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0EFAF6-1DB0-4532-A7B2-A1C64BE836E3}"/>
      </w:docPartPr>
      <w:docPartBody>
        <w:p w:rsidR="00ED7592" w:rsidRDefault="009320F0">
          <w:pPr>
            <w:pStyle w:val="8BC165AF46ED4EF4948B8FE27CD4E299"/>
          </w:pPr>
          <w:r w:rsidRPr="00F050F7">
            <w:rPr>
              <w:rFonts w:hint="eastAsia"/>
              <w:lang w:val="zh-TW" w:bidi="zh-TW"/>
            </w:rPr>
            <w:t>專長</w:t>
          </w:r>
        </w:p>
      </w:docPartBody>
    </w:docPart>
    <w:docPart>
      <w:docPartPr>
        <w:name w:val="1BC4B559172040FBA20B89F1E86EDD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D2BFB5-458A-4B74-A233-8AFA907C46A7}"/>
      </w:docPartPr>
      <w:docPartBody>
        <w:p w:rsidR="00ED7592" w:rsidRDefault="009320F0">
          <w:pPr>
            <w:pStyle w:val="1BC4B559172040FBA20B89F1E86EDDA7"/>
          </w:pPr>
          <w:r w:rsidRPr="00F050F7">
            <w:rPr>
              <w:rFonts w:hint="eastAsia"/>
              <w:lang w:val="zh-TW" w:bidi="zh-TW"/>
            </w:rPr>
            <w:t>列出與您要申請的職位相關的優點</w:t>
          </w:r>
        </w:p>
      </w:docPartBody>
    </w:docPart>
    <w:docPart>
      <w:docPartPr>
        <w:name w:val="0413B478B7F7418DAF79680DD6082B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78DD3A-1AD2-410B-8D76-71848274AAB1}"/>
      </w:docPartPr>
      <w:docPartBody>
        <w:p w:rsidR="00ED7592" w:rsidRDefault="009320F0">
          <w:pPr>
            <w:pStyle w:val="0413B478B7F7418DAF79680DD6082B68"/>
          </w:pPr>
          <w:r w:rsidRPr="00F050F7">
            <w:rPr>
              <w:rFonts w:hint="eastAsia"/>
              <w:lang w:val="zh-TW" w:bidi="zh-TW"/>
            </w:rPr>
            <w:t>列出其中一項優點</w:t>
          </w:r>
        </w:p>
      </w:docPartBody>
    </w:docPart>
    <w:docPart>
      <w:docPartPr>
        <w:name w:val="9649D5A35CE041EF939DBB0D574F85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80C5F1-3D33-4D61-86A6-F29F839D0EFA}"/>
      </w:docPartPr>
      <w:docPartBody>
        <w:p w:rsidR="00ED7592" w:rsidRDefault="009320F0">
          <w:pPr>
            <w:pStyle w:val="9649D5A35CE041EF939DBB0D574F85CD"/>
          </w:pPr>
          <w:r w:rsidRPr="00F050F7">
            <w:rPr>
              <w:rFonts w:hint="eastAsia"/>
              <w:lang w:val="zh-TW" w:bidi="zh-TW"/>
            </w:rPr>
            <w:t>列出其中一項優點</w:t>
          </w:r>
        </w:p>
      </w:docPartBody>
    </w:docPart>
    <w:docPart>
      <w:docPartPr>
        <w:name w:val="07281711BD5F49BC9BBF92A2485D4C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96F3FC-2333-482E-B0B8-25A0E4B98972}"/>
      </w:docPartPr>
      <w:docPartBody>
        <w:p w:rsidR="00ED7592" w:rsidRDefault="009320F0">
          <w:pPr>
            <w:pStyle w:val="07281711BD5F49BC9BBF92A2485D4C67"/>
          </w:pPr>
          <w:r w:rsidRPr="00F050F7">
            <w:rPr>
              <w:rFonts w:hint="eastAsia"/>
              <w:lang w:val="zh-TW" w:bidi="zh-TW"/>
            </w:rPr>
            <w:t>列出其中一項優點</w:t>
          </w:r>
        </w:p>
      </w:docPartBody>
    </w:docPart>
    <w:docPart>
      <w:docPartPr>
        <w:name w:val="68CC223901A7452E90D1B919A01042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ED22C5-033A-42C2-8A04-C74F4DFE6D81}"/>
      </w:docPartPr>
      <w:docPartBody>
        <w:p w:rsidR="00ED7592" w:rsidRDefault="009320F0">
          <w:pPr>
            <w:pStyle w:val="68CC223901A7452E90D1B919A0104235"/>
          </w:pPr>
          <w:r w:rsidRPr="00F050F7">
            <w:rPr>
              <w:rFonts w:hint="eastAsia"/>
              <w:lang w:val="zh-TW" w:bidi="zh-TW"/>
            </w:rPr>
            <w:t>利用這節來突顯您的相關志向、活動，以及您會如何反應這些目標。在此提及您的領導經驗和志工經驗會非常有幫助，或者，請盡量展示您的出版品、證書、語言能力等重要額外優勢。</w:t>
          </w:r>
        </w:p>
      </w:docPartBody>
    </w:docPart>
    <w:docPart>
      <w:docPartPr>
        <w:name w:val="416698CFCDAD471E846632D8E1BEC7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07AF43-F12D-4AC9-84FA-6DB3E4EDD0EF}"/>
      </w:docPartPr>
      <w:docPartBody>
        <w:p w:rsidR="00345422" w:rsidRDefault="00E63EE0" w:rsidP="00E63EE0">
          <w:pPr>
            <w:pStyle w:val="416698CFCDAD471E846632D8E1BEC702"/>
          </w:pPr>
          <w:r w:rsidRPr="00F050F7">
            <w:rPr>
              <w:rFonts w:hint="eastAsia"/>
              <w:lang w:val="zh-TW" w:bidi="zh-TW"/>
            </w:rPr>
            <w:t>電子郵件</w:t>
          </w:r>
        </w:p>
      </w:docPartBody>
    </w:docPart>
    <w:docPart>
      <w:docPartPr>
        <w:name w:val="B6C78DCB8E154DDEA090960F38839A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D7382F-8CB2-4EAC-9895-3B75149D0F0A}"/>
      </w:docPartPr>
      <w:docPartBody>
        <w:p w:rsidR="00345422" w:rsidRDefault="00E63EE0" w:rsidP="00E63EE0">
          <w:pPr>
            <w:pStyle w:val="B6C78DCB8E154DDEA090960F38839A98"/>
          </w:pPr>
          <w:r w:rsidRPr="006402EE">
            <w:rPr>
              <w:rFonts w:hint="eastAsia"/>
              <w:lang w:bidi="zh-TW"/>
            </w:rPr>
            <w:t>·</w:t>
          </w:r>
        </w:p>
      </w:docPartBody>
    </w:docPart>
    <w:docPart>
      <w:docPartPr>
        <w:name w:val="4C79349C06074D8F95F0FCDA38B0A7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2C25F5-89F7-47AE-807D-25022947D17D}"/>
      </w:docPartPr>
      <w:docPartBody>
        <w:p w:rsidR="00C60082" w:rsidRDefault="004650C4" w:rsidP="004650C4">
          <w:pPr>
            <w:pStyle w:val="4C79349C06074D8F95F0FCDA38B0A743"/>
          </w:pPr>
          <w:r w:rsidRPr="00F050F7">
            <w:rPr>
              <w:rStyle w:val="a4"/>
              <w:rFonts w:hint="eastAsia"/>
              <w:lang w:val="zh-TW" w:bidi="zh-TW"/>
            </w:rPr>
            <w:t>公司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87"/>
    <w:rsid w:val="00174D2C"/>
    <w:rsid w:val="00345422"/>
    <w:rsid w:val="004650C4"/>
    <w:rsid w:val="004C176F"/>
    <w:rsid w:val="0077271A"/>
    <w:rsid w:val="009320F0"/>
    <w:rsid w:val="00A420BE"/>
    <w:rsid w:val="00BC7E87"/>
    <w:rsid w:val="00C60082"/>
    <w:rsid w:val="00E63EE0"/>
    <w:rsid w:val="00ED635F"/>
    <w:rsid w:val="00E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"/>
    <w:rPr>
      <w:rFonts w:ascii="Microsoft JhengHei UI" w:eastAsia="Microsoft JhengHei UI" w:hAnsi="Microsoft JhengHei UI"/>
      <w:b/>
      <w:iCs/>
      <w:color w:val="262626" w:themeColor="text1" w:themeTint="D9"/>
      <w:sz w:val="70"/>
    </w:rPr>
  </w:style>
  <w:style w:type="paragraph" w:customStyle="1" w:styleId="C7AA82400E98481A8FBDA7D7835BA007">
    <w:name w:val="C7AA82400E98481A8FBDA7D7835BA007"/>
    <w:pPr>
      <w:widowControl w:val="0"/>
    </w:pPr>
  </w:style>
  <w:style w:type="paragraph" w:customStyle="1" w:styleId="EC057A36B04A4AC1874FAF1474726A4D">
    <w:name w:val="EC057A36B04A4AC1874FAF1474726A4D"/>
    <w:pPr>
      <w:widowControl w:val="0"/>
    </w:pPr>
  </w:style>
  <w:style w:type="paragraph" w:customStyle="1" w:styleId="A2D1F7DDD51F49F29DBB921FAC97D6D5">
    <w:name w:val="A2D1F7DDD51F49F29DBB921FAC97D6D5"/>
    <w:pPr>
      <w:widowControl w:val="0"/>
    </w:pPr>
  </w:style>
  <w:style w:type="paragraph" w:customStyle="1" w:styleId="B112D1D11CEC42A69A8BBDEE0ADD4007">
    <w:name w:val="B112D1D11CEC42A69A8BBDEE0ADD4007"/>
    <w:pPr>
      <w:widowControl w:val="0"/>
    </w:pPr>
  </w:style>
  <w:style w:type="paragraph" w:customStyle="1" w:styleId="E1DE24AB57F242FBBCA44D92FDEE0344">
    <w:name w:val="E1DE24AB57F242FBBCA44D92FDEE0344"/>
    <w:pPr>
      <w:widowControl w:val="0"/>
    </w:pPr>
  </w:style>
  <w:style w:type="character" w:styleId="a4">
    <w:name w:val="Subtle Reference"/>
    <w:basedOn w:val="a0"/>
    <w:uiPriority w:val="10"/>
    <w:qFormat/>
    <w:rsid w:val="004650C4"/>
    <w:rPr>
      <w:rFonts w:ascii="Microsoft JhengHei UI" w:eastAsia="Microsoft JhengHei UI" w:hAnsi="Microsoft JhengHei UI"/>
      <w:b/>
      <w:caps w:val="0"/>
      <w:smallCaps/>
      <w:color w:val="595959" w:themeColor="text1" w:themeTint="A6"/>
    </w:rPr>
  </w:style>
  <w:style w:type="paragraph" w:customStyle="1" w:styleId="CD7E8FFC982E416D8FAD8373D95936D1">
    <w:name w:val="CD7E8FFC982E416D8FAD8373D95936D1"/>
    <w:pPr>
      <w:widowControl w:val="0"/>
    </w:pPr>
  </w:style>
  <w:style w:type="paragraph" w:customStyle="1" w:styleId="68C692B8FE4B4624829C5B2F43C80221">
    <w:name w:val="68C692B8FE4B4624829C5B2F43C80221"/>
    <w:pPr>
      <w:widowControl w:val="0"/>
    </w:pPr>
  </w:style>
  <w:style w:type="paragraph" w:customStyle="1" w:styleId="9D2C3C5DFDA74D8FA422CD141A45066E">
    <w:name w:val="9D2C3C5DFDA74D8FA422CD141A45066E"/>
    <w:pPr>
      <w:widowControl w:val="0"/>
    </w:pPr>
  </w:style>
  <w:style w:type="paragraph" w:customStyle="1" w:styleId="E9D866BE5CB841BBBF41F32DE80F4E21">
    <w:name w:val="E9D866BE5CB841BBBF41F32DE80F4E21"/>
    <w:pPr>
      <w:widowControl w:val="0"/>
    </w:pPr>
  </w:style>
  <w:style w:type="paragraph" w:customStyle="1" w:styleId="8D0026F9665744FFA2C5AD2AF572BF78">
    <w:name w:val="8D0026F9665744FFA2C5AD2AF572BF78"/>
    <w:pPr>
      <w:widowControl w:val="0"/>
    </w:pPr>
  </w:style>
  <w:style w:type="paragraph" w:customStyle="1" w:styleId="22A6E2C52D1B40C1871624F0E171676A">
    <w:name w:val="22A6E2C52D1B40C1871624F0E171676A"/>
    <w:pPr>
      <w:widowControl w:val="0"/>
    </w:pPr>
  </w:style>
  <w:style w:type="paragraph" w:customStyle="1" w:styleId="B2DD011B1D0346119EF2948DA16BE7C8">
    <w:name w:val="B2DD011B1D0346119EF2948DA16BE7C8"/>
    <w:pPr>
      <w:widowControl w:val="0"/>
    </w:pPr>
  </w:style>
  <w:style w:type="paragraph" w:customStyle="1" w:styleId="75A5DCA0EF724B30A5F285B1312E656E">
    <w:name w:val="75A5DCA0EF724B30A5F285B1312E656E"/>
    <w:pPr>
      <w:widowControl w:val="0"/>
    </w:pPr>
  </w:style>
  <w:style w:type="paragraph" w:customStyle="1" w:styleId="8D057F86E640480C8C1BF41C7D2639D4">
    <w:name w:val="8D057F86E640480C8C1BF41C7D2639D4"/>
    <w:pPr>
      <w:widowControl w:val="0"/>
    </w:pPr>
  </w:style>
  <w:style w:type="paragraph" w:customStyle="1" w:styleId="517BCA3D186446479BC95404BFDAB471">
    <w:name w:val="517BCA3D186446479BC95404BFDAB471"/>
    <w:pPr>
      <w:widowControl w:val="0"/>
    </w:pPr>
  </w:style>
  <w:style w:type="paragraph" w:customStyle="1" w:styleId="CC3B7B5DD7AC47E386C6A6337E18F348">
    <w:name w:val="CC3B7B5DD7AC47E386C6A6337E18F348"/>
    <w:pPr>
      <w:widowControl w:val="0"/>
    </w:pPr>
  </w:style>
  <w:style w:type="paragraph" w:customStyle="1" w:styleId="B09478292E1C4549B3D33BB1B7EDC63D">
    <w:name w:val="B09478292E1C4549B3D33BB1B7EDC63D"/>
    <w:pPr>
      <w:widowControl w:val="0"/>
    </w:pPr>
  </w:style>
  <w:style w:type="paragraph" w:customStyle="1" w:styleId="8BC165AF46ED4EF4948B8FE27CD4E299">
    <w:name w:val="8BC165AF46ED4EF4948B8FE27CD4E299"/>
    <w:pPr>
      <w:widowControl w:val="0"/>
    </w:pPr>
  </w:style>
  <w:style w:type="paragraph" w:customStyle="1" w:styleId="1BC4B559172040FBA20B89F1E86EDDA7">
    <w:name w:val="1BC4B559172040FBA20B89F1E86EDDA7"/>
    <w:pPr>
      <w:widowControl w:val="0"/>
    </w:pPr>
  </w:style>
  <w:style w:type="paragraph" w:customStyle="1" w:styleId="0413B478B7F7418DAF79680DD6082B68">
    <w:name w:val="0413B478B7F7418DAF79680DD6082B68"/>
    <w:pPr>
      <w:widowControl w:val="0"/>
    </w:pPr>
  </w:style>
  <w:style w:type="paragraph" w:customStyle="1" w:styleId="9649D5A35CE041EF939DBB0D574F85CD">
    <w:name w:val="9649D5A35CE041EF939DBB0D574F85CD"/>
    <w:pPr>
      <w:widowControl w:val="0"/>
    </w:pPr>
  </w:style>
  <w:style w:type="paragraph" w:customStyle="1" w:styleId="07281711BD5F49BC9BBF92A2485D4C67">
    <w:name w:val="07281711BD5F49BC9BBF92A2485D4C67"/>
    <w:pPr>
      <w:widowControl w:val="0"/>
    </w:pPr>
  </w:style>
  <w:style w:type="paragraph" w:customStyle="1" w:styleId="68CC223901A7452E90D1B919A0104235">
    <w:name w:val="68CC223901A7452E90D1B919A0104235"/>
    <w:pPr>
      <w:widowControl w:val="0"/>
    </w:pPr>
  </w:style>
  <w:style w:type="paragraph" w:customStyle="1" w:styleId="416698CFCDAD471E846632D8E1BEC702">
    <w:name w:val="416698CFCDAD471E846632D8E1BEC702"/>
    <w:rsid w:val="00E63EE0"/>
    <w:pPr>
      <w:widowControl w:val="0"/>
    </w:pPr>
  </w:style>
  <w:style w:type="paragraph" w:customStyle="1" w:styleId="B6C78DCB8E154DDEA090960F38839A98">
    <w:name w:val="B6C78DCB8E154DDEA090960F38839A98"/>
    <w:rsid w:val="00E63EE0"/>
    <w:pPr>
      <w:widowControl w:val="0"/>
    </w:pPr>
  </w:style>
  <w:style w:type="paragraph" w:customStyle="1" w:styleId="4C79349C06074D8F95F0FCDA38B0A743">
    <w:name w:val="4C79349C06074D8F95F0FCDA38B0A743"/>
    <w:rsid w:val="004650C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新式年代式履歷表.dotx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2023-08-31T01:12:00Z</dcterms:created>
  <dcterms:modified xsi:type="dcterms:W3CDTF">2023-08-31T01:25:00Z</dcterms:modified>
  <cp:category/>
</cp:coreProperties>
</file>